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9C6" w:rsidRPr="00244A3D" w:rsidRDefault="00E339C6" w:rsidP="00244A3D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026" type="#_x0000_t75" alt="City Seal - color.jpg" style="position:absolute;margin-left:150.6pt;margin-top:-11.85pt;width:56.25pt;height:56.25pt;z-index:251658240;visibility:visible;mso-position-horizontal-relative:margin;mso-position-vertical-relative:margin">
            <v:imagedata r:id="rId4" o:title=""/>
            <w10:wrap type="square" side="right" anchorx="margin" anchory="margin"/>
          </v:shape>
        </w:pict>
      </w:r>
      <w:r w:rsidRPr="00244A3D">
        <w:rPr>
          <w:rFonts w:ascii="Times New Roman" w:hAnsi="Times New Roman"/>
          <w:sz w:val="28"/>
          <w:szCs w:val="28"/>
        </w:rPr>
        <w:t>City of North Miami Beach</w:t>
      </w:r>
    </w:p>
    <w:p w:rsidR="00E339C6" w:rsidRDefault="00E339C6" w:rsidP="00244A3D">
      <w:pPr>
        <w:spacing w:after="0"/>
        <w:rPr>
          <w:rFonts w:ascii="Times New Roman" w:hAnsi="Times New Roman"/>
        </w:rPr>
      </w:pPr>
      <w:r w:rsidRPr="00244A3D">
        <w:rPr>
          <w:rFonts w:ascii="Times New Roman" w:hAnsi="Times New Roman"/>
        </w:rPr>
        <w:t xml:space="preserve">REGISTERED </w:t>
      </w:r>
      <w:r>
        <w:rPr>
          <w:rFonts w:ascii="Times New Roman" w:hAnsi="Times New Roman"/>
        </w:rPr>
        <w:t>LOBBYIST 2015</w:t>
      </w:r>
    </w:p>
    <w:p w:rsidR="00E339C6" w:rsidRDefault="00E339C6" w:rsidP="00244A3D">
      <w:pPr>
        <w:spacing w:after="0"/>
        <w:rPr>
          <w:rFonts w:ascii="Times New Roman" w:hAnsi="Times New Roman"/>
        </w:rPr>
      </w:pPr>
    </w:p>
    <w:p w:rsidR="00E339C6" w:rsidRPr="00244A3D" w:rsidRDefault="00E339C6" w:rsidP="00244A3D">
      <w:pPr>
        <w:spacing w:after="0"/>
        <w:rPr>
          <w:rFonts w:ascii="Times New Roman" w:hAnsi="Times New Roman"/>
          <w:sz w:val="4"/>
          <w:szCs w:val="4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63"/>
        <w:gridCol w:w="415"/>
        <w:gridCol w:w="1440"/>
        <w:gridCol w:w="4102"/>
      </w:tblGrid>
      <w:tr w:rsidR="00E339C6" w:rsidRPr="005A6153" w:rsidTr="005A6153">
        <w:trPr>
          <w:trHeight w:val="427"/>
          <w:tblHeader/>
        </w:trPr>
        <w:tc>
          <w:tcPr>
            <w:tcW w:w="4463" w:type="dxa"/>
            <w:shd w:val="clear" w:color="auto" w:fill="E5DFEC"/>
            <w:vAlign w:val="center"/>
          </w:tcPr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153">
              <w:rPr>
                <w:rFonts w:ascii="Times New Roman" w:hAnsi="Times New Roman"/>
                <w:b/>
                <w:sz w:val="24"/>
                <w:szCs w:val="24"/>
              </w:rPr>
              <w:t>LOBBYIST</w:t>
            </w:r>
          </w:p>
        </w:tc>
        <w:tc>
          <w:tcPr>
            <w:tcW w:w="1855" w:type="dxa"/>
            <w:gridSpan w:val="2"/>
            <w:shd w:val="clear" w:color="auto" w:fill="E5DFEC"/>
            <w:vAlign w:val="center"/>
          </w:tcPr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153"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153">
              <w:rPr>
                <w:rFonts w:ascii="Times New Roman" w:hAnsi="Times New Roman"/>
                <w:b/>
                <w:sz w:val="24"/>
                <w:szCs w:val="24"/>
              </w:rPr>
              <w:t>REGISTERED</w:t>
            </w:r>
          </w:p>
        </w:tc>
        <w:tc>
          <w:tcPr>
            <w:tcW w:w="4102" w:type="dxa"/>
            <w:shd w:val="clear" w:color="auto" w:fill="E5DFEC"/>
            <w:vAlign w:val="center"/>
          </w:tcPr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153">
              <w:rPr>
                <w:rFonts w:ascii="Times New Roman" w:hAnsi="Times New Roman"/>
                <w:b/>
                <w:sz w:val="24"/>
                <w:szCs w:val="24"/>
              </w:rPr>
              <w:t>PRINCIPAL</w:t>
            </w:r>
          </w:p>
        </w:tc>
      </w:tr>
      <w:tr w:rsidR="00E339C6" w:rsidRPr="005A6153" w:rsidTr="005A6153">
        <w:trPr>
          <w:trHeight w:val="427"/>
        </w:trPr>
        <w:tc>
          <w:tcPr>
            <w:tcW w:w="4463" w:type="dxa"/>
            <w:vAlign w:val="center"/>
          </w:tcPr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STEPHEN JOHNSON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LYDECKER DIAZ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1221 Brickell Ave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Miami, FL  33129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Align w:val="center"/>
          </w:tcPr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1/07/15</w:t>
            </w: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02" w:type="dxa"/>
            <w:vAlign w:val="center"/>
          </w:tcPr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6153">
              <w:rPr>
                <w:rFonts w:ascii="Times New Roman" w:hAnsi="Times New Roman"/>
                <w:b/>
                <w:sz w:val="20"/>
                <w:szCs w:val="20"/>
              </w:rPr>
              <w:t>G5ive, LLC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835 Mullrany Drive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Coppell, TX  75019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39C6" w:rsidRPr="005A6153" w:rsidTr="005A6153">
        <w:trPr>
          <w:trHeight w:val="427"/>
        </w:trPr>
        <w:tc>
          <w:tcPr>
            <w:tcW w:w="4463" w:type="dxa"/>
            <w:vMerge w:val="restart"/>
            <w:vAlign w:val="center"/>
          </w:tcPr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MITCHELL H. EDELSTEIN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STRATEGIC CAMPAIGN CONSULTANTS, INC.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7524 Adventure Ave.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North Bay Village, FL  33141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Merge w:val="restart"/>
            <w:vAlign w:val="center"/>
          </w:tcPr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1/08/15</w:t>
            </w: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Align w:val="center"/>
          </w:tcPr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6153">
              <w:rPr>
                <w:rFonts w:ascii="Times New Roman" w:hAnsi="Times New Roman"/>
                <w:b/>
                <w:sz w:val="20"/>
                <w:szCs w:val="20"/>
              </w:rPr>
              <w:t>MOORE 77, LLC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15780 West Dixie Hwy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North Miami Beach, Fl  33162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39C6" w:rsidRPr="005A6153" w:rsidTr="005A6153">
        <w:trPr>
          <w:trHeight w:val="427"/>
        </w:trPr>
        <w:tc>
          <w:tcPr>
            <w:tcW w:w="4463" w:type="dxa"/>
            <w:vMerge/>
            <w:vAlign w:val="center"/>
          </w:tcPr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02" w:type="dxa"/>
            <w:vAlign w:val="center"/>
          </w:tcPr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6153">
              <w:rPr>
                <w:rFonts w:ascii="Times New Roman" w:hAnsi="Times New Roman"/>
                <w:b/>
                <w:sz w:val="20"/>
                <w:szCs w:val="20"/>
              </w:rPr>
              <w:t>SMG ENTERTAINMENT, INC.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17450 Biscayne Blvd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North Miami Beach, Fl  33160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39C6" w:rsidRPr="005A6153" w:rsidTr="005A6153">
        <w:trPr>
          <w:trHeight w:val="427"/>
        </w:trPr>
        <w:tc>
          <w:tcPr>
            <w:tcW w:w="4463" w:type="dxa"/>
            <w:vAlign w:val="center"/>
          </w:tcPr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NORMAN C. POWELL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LAW OFFICE OF NORMAN C. POWELL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1666 Kennedy Causeway, Ste. 420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North Bay Village, FL  33141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Align w:val="center"/>
          </w:tcPr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1/08/15</w:t>
            </w: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Align w:val="center"/>
          </w:tcPr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6153">
              <w:rPr>
                <w:rFonts w:ascii="Times New Roman" w:hAnsi="Times New Roman"/>
                <w:b/>
                <w:sz w:val="20"/>
                <w:szCs w:val="20"/>
              </w:rPr>
              <w:t>SMG ENTERTAINMENT, INC.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17450 Biscayne Blvd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North Miami Beach, Fl  33160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39C6" w:rsidRPr="005A6153" w:rsidTr="005A6153">
        <w:trPr>
          <w:trHeight w:val="427"/>
        </w:trPr>
        <w:tc>
          <w:tcPr>
            <w:tcW w:w="4463" w:type="dxa"/>
            <w:vAlign w:val="center"/>
          </w:tcPr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MATTHEW AMSTER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BERCOW RADELL &amp; FERNANDEZ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200 South Biscayne Blvd, Ste. 850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Miami, FL  33131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Align w:val="center"/>
          </w:tcPr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1/09/15</w:t>
            </w: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Align w:val="center"/>
          </w:tcPr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6153">
              <w:rPr>
                <w:rFonts w:ascii="Times New Roman" w:hAnsi="Times New Roman"/>
                <w:b/>
                <w:sz w:val="20"/>
                <w:szCs w:val="20"/>
              </w:rPr>
              <w:t>276  163</w:t>
            </w:r>
            <w:r w:rsidRPr="005A6153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rd</w:t>
            </w:r>
            <w:r w:rsidRPr="005A6153">
              <w:rPr>
                <w:rFonts w:ascii="Times New Roman" w:hAnsi="Times New Roman"/>
                <w:b/>
                <w:sz w:val="20"/>
                <w:szCs w:val="20"/>
              </w:rPr>
              <w:t>, LLP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2875 NE 191 Street, Ste. 506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Aventura, FL  33180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39C6" w:rsidRPr="005A6153" w:rsidTr="005A6153">
        <w:trPr>
          <w:trHeight w:val="427"/>
        </w:trPr>
        <w:tc>
          <w:tcPr>
            <w:tcW w:w="4463" w:type="dxa"/>
            <w:vAlign w:val="center"/>
          </w:tcPr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JEFFREY BERCOW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BERCOW RADELL &amp; FERNANDEZ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200 South Biscayne Blvd, Ste. 850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Miami, FL  33131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Align w:val="center"/>
          </w:tcPr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1/09/15</w:t>
            </w: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Align w:val="center"/>
          </w:tcPr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6153">
              <w:rPr>
                <w:rFonts w:ascii="Times New Roman" w:hAnsi="Times New Roman"/>
                <w:b/>
                <w:sz w:val="20"/>
                <w:szCs w:val="20"/>
              </w:rPr>
              <w:t>276  163</w:t>
            </w:r>
            <w:r w:rsidRPr="005A6153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rd</w:t>
            </w:r>
            <w:r w:rsidRPr="005A6153">
              <w:rPr>
                <w:rFonts w:ascii="Times New Roman" w:hAnsi="Times New Roman"/>
                <w:b/>
                <w:sz w:val="20"/>
                <w:szCs w:val="20"/>
              </w:rPr>
              <w:t>, LLP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2875 NE 191 Street, Ste. 506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Aventura, FL  33180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39C6" w:rsidRPr="005A6153" w:rsidTr="005A6153">
        <w:trPr>
          <w:trHeight w:val="427"/>
        </w:trPr>
        <w:tc>
          <w:tcPr>
            <w:tcW w:w="4463" w:type="dxa"/>
            <w:vAlign w:val="center"/>
          </w:tcPr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CARLY GRIMM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BILZIN SUMBERG BAENA PRICE &amp;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AXELROD, LLP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1450 Brickell Ave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Miami, FL  33131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5" w:type="dxa"/>
            <w:gridSpan w:val="2"/>
            <w:vAlign w:val="center"/>
          </w:tcPr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1/12/15</w:t>
            </w: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Align w:val="center"/>
          </w:tcPr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6153">
              <w:rPr>
                <w:rFonts w:ascii="Times New Roman" w:hAnsi="Times New Roman"/>
                <w:b/>
                <w:sz w:val="20"/>
                <w:szCs w:val="20"/>
              </w:rPr>
              <w:t>MICHAEL DEZER &amp; NEOMI DEZERTZOV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18001 Collins Ave, 31</w:t>
            </w:r>
            <w:r w:rsidRPr="005A6153"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  <w:r w:rsidRPr="005A6153">
              <w:rPr>
                <w:rFonts w:ascii="Times New Roman" w:hAnsi="Times New Roman"/>
                <w:sz w:val="20"/>
                <w:szCs w:val="20"/>
              </w:rPr>
              <w:t xml:space="preserve"> Floor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A6153">
              <w:rPr>
                <w:rFonts w:ascii="Times New Roman" w:hAnsi="Times New Roman"/>
                <w:bCs/>
                <w:sz w:val="20"/>
                <w:szCs w:val="20"/>
              </w:rPr>
              <w:t>Sunny Isles Beach, FL</w:t>
            </w:r>
            <w:r w:rsidRPr="005A61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6153">
              <w:rPr>
                <w:rFonts w:ascii="Times New Roman" w:hAnsi="Times New Roman"/>
                <w:bCs/>
                <w:sz w:val="20"/>
                <w:szCs w:val="20"/>
              </w:rPr>
              <w:t>33160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39C6" w:rsidRPr="005A6153" w:rsidTr="005A6153">
        <w:trPr>
          <w:trHeight w:val="1115"/>
        </w:trPr>
        <w:tc>
          <w:tcPr>
            <w:tcW w:w="4463" w:type="dxa"/>
            <w:vMerge w:val="restart"/>
            <w:vAlign w:val="center"/>
          </w:tcPr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WENDY FRANCOIS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BILZIN SUMBERG BAENA PRICE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&amp; AXELROD, LLP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1450 Brickell Ave, Suite 2300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Miami, FL 33131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5" w:type="dxa"/>
            <w:gridSpan w:val="2"/>
            <w:vAlign w:val="center"/>
          </w:tcPr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1/12/15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Align w:val="center"/>
          </w:tcPr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39C6" w:rsidRPr="005A6153" w:rsidTr="005A6153">
        <w:trPr>
          <w:trHeight w:val="427"/>
        </w:trPr>
        <w:tc>
          <w:tcPr>
            <w:tcW w:w="4463" w:type="dxa"/>
            <w:vMerge/>
            <w:vAlign w:val="center"/>
          </w:tcPr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5" w:type="dxa"/>
            <w:gridSpan w:val="2"/>
            <w:vAlign w:val="center"/>
          </w:tcPr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3/23/15</w:t>
            </w: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Align w:val="center"/>
          </w:tcPr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6153">
              <w:rPr>
                <w:rFonts w:ascii="Times New Roman" w:hAnsi="Times New Roman"/>
                <w:b/>
                <w:sz w:val="20"/>
                <w:szCs w:val="20"/>
              </w:rPr>
              <w:t>SHEFA TAL, LLC/SOLO RETAIL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 xml:space="preserve">1111 Park Center Blvd, #450 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Miami Gardens, FL  33169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39C6" w:rsidRPr="005A6153" w:rsidTr="005A6153">
        <w:trPr>
          <w:trHeight w:val="1682"/>
        </w:trPr>
        <w:tc>
          <w:tcPr>
            <w:tcW w:w="4463" w:type="dxa"/>
            <w:vMerge w:val="restart"/>
            <w:vAlign w:val="center"/>
          </w:tcPr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STANLEY B. PRICE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BILZIN SUMBERG BAENA PRICE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&amp; AXELROD, LLP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1450 Brickell Ave, Suite 2300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Miami, FL 33131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5" w:type="dxa"/>
            <w:gridSpan w:val="2"/>
            <w:vAlign w:val="center"/>
          </w:tcPr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1/12/15</w:t>
            </w: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Align w:val="center"/>
          </w:tcPr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6153">
              <w:rPr>
                <w:rFonts w:ascii="Times New Roman" w:hAnsi="Times New Roman"/>
                <w:b/>
                <w:sz w:val="20"/>
                <w:szCs w:val="20"/>
              </w:rPr>
              <w:t>MICHAEL DEZER &amp; NEOMI DEZERTZOV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18001 Collins Ave, 31</w:t>
            </w:r>
            <w:r w:rsidRPr="005A6153"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  <w:r w:rsidRPr="005A6153">
              <w:rPr>
                <w:rFonts w:ascii="Times New Roman" w:hAnsi="Times New Roman"/>
                <w:sz w:val="20"/>
                <w:szCs w:val="20"/>
              </w:rPr>
              <w:t xml:space="preserve"> Floor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A6153">
              <w:rPr>
                <w:rFonts w:ascii="Times New Roman" w:hAnsi="Times New Roman"/>
                <w:bCs/>
                <w:sz w:val="20"/>
                <w:szCs w:val="20"/>
              </w:rPr>
              <w:t>Sunny Isles Beach, FL</w:t>
            </w:r>
            <w:r w:rsidRPr="005A61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6153">
              <w:rPr>
                <w:rFonts w:ascii="Times New Roman" w:hAnsi="Times New Roman"/>
                <w:bCs/>
                <w:sz w:val="20"/>
                <w:szCs w:val="20"/>
              </w:rPr>
              <w:t>33160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339C6" w:rsidRPr="005A6153" w:rsidTr="005A6153">
        <w:trPr>
          <w:trHeight w:val="432"/>
        </w:trPr>
        <w:tc>
          <w:tcPr>
            <w:tcW w:w="4463" w:type="dxa"/>
            <w:vMerge/>
            <w:vAlign w:val="center"/>
          </w:tcPr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5" w:type="dxa"/>
            <w:gridSpan w:val="2"/>
            <w:vAlign w:val="center"/>
          </w:tcPr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1/20/15</w:t>
            </w: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Align w:val="center"/>
          </w:tcPr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6153">
              <w:rPr>
                <w:rFonts w:ascii="Times New Roman" w:hAnsi="Times New Roman"/>
                <w:b/>
                <w:sz w:val="20"/>
                <w:szCs w:val="20"/>
              </w:rPr>
              <w:t>MOORE 77, LLC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15780 West Dixie Hwy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North Miami Beach, Fl  33162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339C6" w:rsidRPr="005A6153" w:rsidTr="005A6153">
        <w:trPr>
          <w:trHeight w:val="432"/>
        </w:trPr>
        <w:tc>
          <w:tcPr>
            <w:tcW w:w="4463" w:type="dxa"/>
            <w:vMerge/>
            <w:vAlign w:val="center"/>
          </w:tcPr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5" w:type="dxa"/>
            <w:gridSpan w:val="2"/>
            <w:vAlign w:val="center"/>
          </w:tcPr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3/12/15</w:t>
            </w: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Align w:val="center"/>
          </w:tcPr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6153">
              <w:rPr>
                <w:rFonts w:ascii="Times New Roman" w:hAnsi="Times New Roman"/>
                <w:b/>
                <w:sz w:val="20"/>
                <w:szCs w:val="20"/>
              </w:rPr>
              <w:t>WESTPORT PROPERTIES, INC. and/or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6153">
              <w:rPr>
                <w:rFonts w:ascii="Times New Roman" w:hAnsi="Times New Roman"/>
                <w:b/>
                <w:sz w:val="20"/>
                <w:szCs w:val="20"/>
              </w:rPr>
              <w:t>WESTPORT NORTH MIAMI BEACH STORAGE, LLC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2201 Dupont Drive, Suite 700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Irvine, CA  92612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339C6" w:rsidRPr="005A6153" w:rsidTr="005A6153">
        <w:trPr>
          <w:trHeight w:val="1520"/>
        </w:trPr>
        <w:tc>
          <w:tcPr>
            <w:tcW w:w="4463" w:type="dxa"/>
            <w:vMerge w:val="restart"/>
            <w:vAlign w:val="center"/>
          </w:tcPr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BRIAN S. ADLER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BILZIN SUMBERG BAENA PRICE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&amp; AXELROD, LLP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1450 Brickell Ave, Suite 2300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Miami, FL 33131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Merge w:val="restart"/>
            <w:vAlign w:val="center"/>
          </w:tcPr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1/12/15</w:t>
            </w: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Align w:val="center"/>
          </w:tcPr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6153">
              <w:rPr>
                <w:rFonts w:ascii="Times New Roman" w:hAnsi="Times New Roman"/>
                <w:b/>
                <w:sz w:val="20"/>
                <w:szCs w:val="20"/>
              </w:rPr>
              <w:t>SHEFA TAL, LLC/SOLO RETAIL AND OFFICE COMPLEX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1111 Park Center Blvd, #450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Miami Gardens, FL  33169</w:t>
            </w:r>
          </w:p>
        </w:tc>
      </w:tr>
      <w:tr w:rsidR="00E339C6" w:rsidRPr="005A6153" w:rsidTr="005A6153">
        <w:trPr>
          <w:trHeight w:val="1610"/>
        </w:trPr>
        <w:tc>
          <w:tcPr>
            <w:tcW w:w="4463" w:type="dxa"/>
            <w:vMerge/>
            <w:vAlign w:val="center"/>
          </w:tcPr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Align w:val="center"/>
          </w:tcPr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6153">
              <w:rPr>
                <w:rFonts w:ascii="Times New Roman" w:hAnsi="Times New Roman"/>
                <w:b/>
                <w:sz w:val="20"/>
                <w:szCs w:val="20"/>
              </w:rPr>
              <w:t>MICHAEL DEZER &amp; NEOMI DEZERTZOV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18001 Collins Ave, 31</w:t>
            </w:r>
            <w:r w:rsidRPr="005A6153"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  <w:r w:rsidRPr="005A6153">
              <w:rPr>
                <w:rFonts w:ascii="Times New Roman" w:hAnsi="Times New Roman"/>
                <w:sz w:val="20"/>
                <w:szCs w:val="20"/>
              </w:rPr>
              <w:t xml:space="preserve"> Floor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A6153">
              <w:rPr>
                <w:rFonts w:ascii="Times New Roman" w:hAnsi="Times New Roman"/>
                <w:bCs/>
                <w:sz w:val="20"/>
                <w:szCs w:val="20"/>
              </w:rPr>
              <w:t>Sunny Isles Beach, FL</w:t>
            </w:r>
            <w:r w:rsidRPr="005A61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6153">
              <w:rPr>
                <w:rFonts w:ascii="Times New Roman" w:hAnsi="Times New Roman"/>
                <w:bCs/>
                <w:sz w:val="20"/>
                <w:szCs w:val="20"/>
              </w:rPr>
              <w:t>33160</w:t>
            </w:r>
          </w:p>
        </w:tc>
      </w:tr>
      <w:tr w:rsidR="00E339C6" w:rsidRPr="005A6153" w:rsidTr="005A6153">
        <w:trPr>
          <w:trHeight w:val="432"/>
        </w:trPr>
        <w:tc>
          <w:tcPr>
            <w:tcW w:w="4463" w:type="dxa"/>
            <w:vMerge/>
            <w:vAlign w:val="center"/>
          </w:tcPr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Align w:val="center"/>
          </w:tcPr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1/20/15</w:t>
            </w:r>
          </w:p>
        </w:tc>
        <w:tc>
          <w:tcPr>
            <w:tcW w:w="4102" w:type="dxa"/>
            <w:vAlign w:val="center"/>
          </w:tcPr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6153">
              <w:rPr>
                <w:rFonts w:ascii="Times New Roman" w:hAnsi="Times New Roman"/>
                <w:b/>
                <w:sz w:val="20"/>
                <w:szCs w:val="20"/>
              </w:rPr>
              <w:t>MOORE 77, LLC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15780 West Dixie Hwy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North Miami Beach, Fl  33162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39C6" w:rsidRPr="005A6153" w:rsidTr="005A6153">
        <w:trPr>
          <w:trHeight w:val="432"/>
        </w:trPr>
        <w:tc>
          <w:tcPr>
            <w:tcW w:w="4463" w:type="dxa"/>
            <w:vMerge/>
            <w:vAlign w:val="center"/>
          </w:tcPr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Align w:val="center"/>
          </w:tcPr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3/12/15</w:t>
            </w: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Align w:val="center"/>
          </w:tcPr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6153">
              <w:rPr>
                <w:rFonts w:ascii="Times New Roman" w:hAnsi="Times New Roman"/>
                <w:b/>
                <w:sz w:val="20"/>
                <w:szCs w:val="20"/>
              </w:rPr>
              <w:t>WESTPORT PROPERTIES, INC. and/or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6153">
              <w:rPr>
                <w:rFonts w:ascii="Times New Roman" w:hAnsi="Times New Roman"/>
                <w:b/>
                <w:sz w:val="20"/>
                <w:szCs w:val="20"/>
              </w:rPr>
              <w:t>WESTPORT NORTH MIAMI BEACH STORAGE, LLC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2201 Dupont Drive, Suite700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Irvine, CA  92612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39C6" w:rsidRPr="005A6153" w:rsidTr="005A6153">
        <w:trPr>
          <w:trHeight w:val="432"/>
        </w:trPr>
        <w:tc>
          <w:tcPr>
            <w:tcW w:w="4463" w:type="dxa"/>
            <w:vAlign w:val="center"/>
          </w:tcPr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MICHAEL R. GOLDSTEIN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 xml:space="preserve">THE GOLDSTEIN ENVIRONMENTAL 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LAW FIRM, P.A.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1 SE 3</w:t>
            </w:r>
            <w:r w:rsidRPr="005A6153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 w:rsidRPr="005A6153">
              <w:rPr>
                <w:rFonts w:ascii="Times New Roman" w:hAnsi="Times New Roman"/>
                <w:sz w:val="20"/>
                <w:szCs w:val="20"/>
              </w:rPr>
              <w:t xml:space="preserve"> Ave, Ste. 2120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Miami, FL  33131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Align w:val="center"/>
          </w:tcPr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1/20/15</w:t>
            </w: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Align w:val="center"/>
          </w:tcPr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6153">
              <w:rPr>
                <w:rFonts w:ascii="Times New Roman" w:hAnsi="Times New Roman"/>
                <w:b/>
                <w:sz w:val="20"/>
                <w:szCs w:val="20"/>
              </w:rPr>
              <w:t>MOORE 77, LLC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15780 West Dixie Hwy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North Miami Beach, Fl  33162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39C6" w:rsidRPr="005A6153" w:rsidTr="005A6153">
        <w:trPr>
          <w:trHeight w:val="432"/>
        </w:trPr>
        <w:tc>
          <w:tcPr>
            <w:tcW w:w="4463" w:type="dxa"/>
            <w:vAlign w:val="center"/>
          </w:tcPr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JASON P. NEAL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 xml:space="preserve">WASTE MANAGEMENT INC. 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OF FLORIDA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3401 NW 110 Street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Miami, FL  33167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Align w:val="center"/>
          </w:tcPr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1/21/15</w:t>
            </w: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Align w:val="center"/>
          </w:tcPr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6153">
              <w:rPr>
                <w:rFonts w:ascii="Times New Roman" w:hAnsi="Times New Roman"/>
                <w:b/>
                <w:sz w:val="20"/>
                <w:szCs w:val="20"/>
              </w:rPr>
              <w:t xml:space="preserve">WASTE MANAGEMENT INC. 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6153">
              <w:rPr>
                <w:rFonts w:ascii="Times New Roman" w:hAnsi="Times New Roman"/>
                <w:b/>
                <w:sz w:val="20"/>
                <w:szCs w:val="20"/>
              </w:rPr>
              <w:t>OF FLORIDA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3401 NW 110 Street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Miami, FL  33167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9C6" w:rsidRPr="005A6153" w:rsidTr="005A6153">
        <w:trPr>
          <w:trHeight w:val="432"/>
        </w:trPr>
        <w:tc>
          <w:tcPr>
            <w:tcW w:w="4463" w:type="dxa"/>
            <w:vAlign w:val="center"/>
          </w:tcPr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JAVIER L. VAZQUEZ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BERGER SINGERMAN, LLP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1450 Brickell Ave, Ste. 1900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Miami, FL  33131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Align w:val="center"/>
          </w:tcPr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1/30/15</w:t>
            </w: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Align w:val="center"/>
          </w:tcPr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39C6" w:rsidRPr="005A6153" w:rsidTr="005A6153">
        <w:trPr>
          <w:trHeight w:val="432"/>
        </w:trPr>
        <w:tc>
          <w:tcPr>
            <w:tcW w:w="4463" w:type="dxa"/>
            <w:vAlign w:val="center"/>
          </w:tcPr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KEITH DONNER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CAYDONN PUBLIC AFFAIRS, LLC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7525 SW 54</w:t>
            </w:r>
            <w:r w:rsidRPr="005A6153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5A6153">
              <w:rPr>
                <w:rFonts w:ascii="Times New Roman" w:hAnsi="Times New Roman"/>
                <w:sz w:val="20"/>
                <w:szCs w:val="20"/>
              </w:rPr>
              <w:t xml:space="preserve"> Court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Miami, FL  33147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Align w:val="center"/>
          </w:tcPr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1/30/15</w:t>
            </w: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Align w:val="center"/>
          </w:tcPr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6153">
              <w:rPr>
                <w:rFonts w:ascii="Times New Roman" w:hAnsi="Times New Roman"/>
                <w:b/>
                <w:sz w:val="20"/>
                <w:szCs w:val="20"/>
              </w:rPr>
              <w:t>DEZER INTRACOASTAL MALL, LLC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1800 Collins Ave, 31</w:t>
            </w:r>
            <w:r w:rsidRPr="005A6153"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  <w:r w:rsidRPr="005A6153">
              <w:rPr>
                <w:rFonts w:ascii="Times New Roman" w:hAnsi="Times New Roman"/>
                <w:sz w:val="20"/>
                <w:szCs w:val="20"/>
              </w:rPr>
              <w:t xml:space="preserve"> Floor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Sunny Isles Beach, FL  33160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39C6" w:rsidRPr="005A6153" w:rsidTr="005A6153">
        <w:trPr>
          <w:trHeight w:val="432"/>
        </w:trPr>
        <w:tc>
          <w:tcPr>
            <w:tcW w:w="4463" w:type="dxa"/>
            <w:vAlign w:val="center"/>
          </w:tcPr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RULUX “RINGO” CAYARD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CAYDONN PUBLIC AFFAIRS, LLC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7525 SW 54</w:t>
            </w:r>
            <w:r w:rsidRPr="005A6153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5A6153">
              <w:rPr>
                <w:rFonts w:ascii="Times New Roman" w:hAnsi="Times New Roman"/>
                <w:sz w:val="20"/>
                <w:szCs w:val="20"/>
              </w:rPr>
              <w:t xml:space="preserve"> Court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Miami, FL  33147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Align w:val="center"/>
          </w:tcPr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1/30/15</w:t>
            </w: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Align w:val="center"/>
          </w:tcPr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6153">
              <w:rPr>
                <w:rFonts w:ascii="Times New Roman" w:hAnsi="Times New Roman"/>
                <w:b/>
                <w:sz w:val="20"/>
                <w:szCs w:val="20"/>
              </w:rPr>
              <w:t>DEZER INTRACOASTAL MALL, LLC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1800 Collins Ave, 31</w:t>
            </w:r>
            <w:r w:rsidRPr="005A6153"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  <w:r w:rsidRPr="005A6153">
              <w:rPr>
                <w:rFonts w:ascii="Times New Roman" w:hAnsi="Times New Roman"/>
                <w:sz w:val="20"/>
                <w:szCs w:val="20"/>
              </w:rPr>
              <w:t xml:space="preserve"> Floor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Sunny Isles Beach, FL  33160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39C6" w:rsidRPr="005A6153" w:rsidTr="005A6153">
        <w:trPr>
          <w:trHeight w:val="432"/>
        </w:trPr>
        <w:tc>
          <w:tcPr>
            <w:tcW w:w="4463" w:type="dxa"/>
            <w:vAlign w:val="center"/>
          </w:tcPr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FRANK WOLLAND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LAW OFFICE OF FRANK WOLLAND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12865 West Dixie Hwy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Miami, Fl  33161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Align w:val="center"/>
          </w:tcPr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2/3/15</w:t>
            </w: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Align w:val="center"/>
          </w:tcPr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6153">
              <w:rPr>
                <w:rFonts w:ascii="Times New Roman" w:hAnsi="Times New Roman"/>
                <w:b/>
                <w:sz w:val="20"/>
                <w:szCs w:val="20"/>
              </w:rPr>
              <w:t>AVENTURA PLAZA, INC.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1800 NE 168 Street, #200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North Miami Beach, Fl  33162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39C6" w:rsidRPr="005A6153" w:rsidTr="005A6153">
        <w:trPr>
          <w:trHeight w:val="432"/>
        </w:trPr>
        <w:tc>
          <w:tcPr>
            <w:tcW w:w="4463" w:type="dxa"/>
            <w:vAlign w:val="center"/>
          </w:tcPr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SHIRLEY GIBSON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WORLDWIDE SYSTEMS GROUP, LLC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251 NW 196 Street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Miami Gardens, FL  33169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Align w:val="center"/>
          </w:tcPr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2/5/15</w:t>
            </w: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Align w:val="center"/>
          </w:tcPr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6153">
              <w:rPr>
                <w:rFonts w:ascii="Times New Roman" w:hAnsi="Times New Roman"/>
                <w:b/>
                <w:sz w:val="20"/>
                <w:szCs w:val="20"/>
              </w:rPr>
              <w:t>HCT CERTIFIED PUBLIC ACCOUNTANTS &amp; CONSULTING, LLC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3816 Hollywood Blvd, #203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Hollywood, FL  33021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39C6" w:rsidRPr="005A6153" w:rsidTr="005A6153">
        <w:trPr>
          <w:trHeight w:val="432"/>
        </w:trPr>
        <w:tc>
          <w:tcPr>
            <w:tcW w:w="4463" w:type="dxa"/>
            <w:vAlign w:val="center"/>
          </w:tcPr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RONALD L. BOOK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RONALD L. BOOK, P.A.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18851 NE 29</w:t>
            </w:r>
            <w:r w:rsidRPr="005A6153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5A6153">
              <w:rPr>
                <w:rFonts w:ascii="Times New Roman" w:hAnsi="Times New Roman"/>
                <w:sz w:val="20"/>
                <w:szCs w:val="20"/>
              </w:rPr>
              <w:t xml:space="preserve"> Avenue, Suite 1010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Aventura, FL  33180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Align w:val="center"/>
          </w:tcPr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2/9/15</w:t>
            </w: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Align w:val="center"/>
          </w:tcPr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6153">
              <w:rPr>
                <w:rFonts w:ascii="Times New Roman" w:hAnsi="Times New Roman"/>
                <w:b/>
                <w:sz w:val="20"/>
                <w:szCs w:val="20"/>
              </w:rPr>
              <w:t>DOLPHIN TOWING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1491 NE 130 Street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North Miami, FL  33161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39C6" w:rsidRPr="005A6153" w:rsidTr="005A6153">
        <w:trPr>
          <w:trHeight w:val="432"/>
        </w:trPr>
        <w:tc>
          <w:tcPr>
            <w:tcW w:w="4463" w:type="dxa"/>
            <w:vAlign w:val="center"/>
          </w:tcPr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KELLY C. MALLETTE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RONALD L. BOOK, P.A.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18851 NE 29</w:t>
            </w:r>
            <w:r w:rsidRPr="005A6153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5A6153">
              <w:rPr>
                <w:rFonts w:ascii="Times New Roman" w:hAnsi="Times New Roman"/>
                <w:sz w:val="20"/>
                <w:szCs w:val="20"/>
              </w:rPr>
              <w:t xml:space="preserve"> Avenue, Suite 1010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Aventura, FL  33180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Align w:val="center"/>
          </w:tcPr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2/9/15</w:t>
            </w: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Align w:val="center"/>
          </w:tcPr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6153">
              <w:rPr>
                <w:rFonts w:ascii="Times New Roman" w:hAnsi="Times New Roman"/>
                <w:b/>
                <w:sz w:val="20"/>
                <w:szCs w:val="20"/>
              </w:rPr>
              <w:t>DOLPHIN TOWING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1491 NE 130 Street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North Miami, FL  33161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39C6" w:rsidRPr="005A6153" w:rsidTr="005A6153">
        <w:trPr>
          <w:trHeight w:val="432"/>
        </w:trPr>
        <w:tc>
          <w:tcPr>
            <w:tcW w:w="4463" w:type="dxa"/>
            <w:vAlign w:val="center"/>
          </w:tcPr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JOSEPH G. GOLDSTEIN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HOLLAND &amp; KNIGHT, LLP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701 Brickell Avenue, Suite 3300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Miami, FL  33131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Align w:val="center"/>
          </w:tcPr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3/17/15</w:t>
            </w: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Align w:val="center"/>
          </w:tcPr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6153">
              <w:rPr>
                <w:rFonts w:ascii="Times New Roman" w:hAnsi="Times New Roman"/>
                <w:b/>
                <w:sz w:val="20"/>
                <w:szCs w:val="20"/>
              </w:rPr>
              <w:t>TARGET CORPORATION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1000 Nicollet Mall TPS-3155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9C6" w:rsidRPr="005A6153" w:rsidTr="005A6153">
        <w:trPr>
          <w:trHeight w:val="432"/>
        </w:trPr>
        <w:tc>
          <w:tcPr>
            <w:tcW w:w="4463" w:type="dxa"/>
            <w:vAlign w:val="center"/>
          </w:tcPr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ALAN S. KRISCHER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HOLLAND &amp; KNIGHT, LLP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701 Brickell Avenue, Suite 3300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Miami, FL  33131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Align w:val="center"/>
          </w:tcPr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3/17/15</w:t>
            </w: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Align w:val="center"/>
          </w:tcPr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6153">
              <w:rPr>
                <w:rFonts w:ascii="Times New Roman" w:hAnsi="Times New Roman"/>
                <w:b/>
                <w:sz w:val="20"/>
                <w:szCs w:val="20"/>
              </w:rPr>
              <w:t>TARGET CORPORATION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1000 Nicollet Mall TPS-3155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39C6" w:rsidRPr="005A6153" w:rsidTr="005A6153">
        <w:trPr>
          <w:trHeight w:val="432"/>
        </w:trPr>
        <w:tc>
          <w:tcPr>
            <w:tcW w:w="4463" w:type="dxa"/>
            <w:vAlign w:val="center"/>
          </w:tcPr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TRACY R. SLAVENS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HOLLAND &amp; KNIGHT, LLP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701 Brickell Avenue, Suite 3300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Miami, FL  33131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Align w:val="center"/>
          </w:tcPr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3/17/15</w:t>
            </w: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Align w:val="center"/>
          </w:tcPr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6153">
              <w:rPr>
                <w:rFonts w:ascii="Times New Roman" w:hAnsi="Times New Roman"/>
                <w:b/>
                <w:sz w:val="20"/>
                <w:szCs w:val="20"/>
              </w:rPr>
              <w:t>TARGET CORPORATION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1000 Nicollet Mall TPS-3155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39C6" w:rsidRPr="005A6153" w:rsidTr="005A6153">
        <w:trPr>
          <w:trHeight w:val="432"/>
        </w:trPr>
        <w:tc>
          <w:tcPr>
            <w:tcW w:w="4463" w:type="dxa"/>
            <w:vAlign w:val="center"/>
          </w:tcPr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MICHAEL J. SNYDER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MICHAEL J. SNYDER &amp; ASSOCIATES, PA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4000 Hollywood Blvd, Suite 455-S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Hollywood, FL  33021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Align w:val="center"/>
          </w:tcPr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3/23/15</w:t>
            </w:r>
          </w:p>
        </w:tc>
        <w:tc>
          <w:tcPr>
            <w:tcW w:w="4102" w:type="dxa"/>
            <w:vAlign w:val="center"/>
          </w:tcPr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6153">
              <w:rPr>
                <w:rFonts w:ascii="Times New Roman" w:hAnsi="Times New Roman"/>
                <w:b/>
                <w:sz w:val="20"/>
                <w:szCs w:val="20"/>
              </w:rPr>
              <w:t>SPORTS ADVISORY CONSULTANTS, INC.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2367 S. Parkview Drive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Hallandale, FL  33009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39C6" w:rsidRPr="005A6153" w:rsidTr="005A6153">
        <w:trPr>
          <w:trHeight w:val="432"/>
        </w:trPr>
        <w:tc>
          <w:tcPr>
            <w:tcW w:w="4463" w:type="dxa"/>
            <w:vAlign w:val="center"/>
          </w:tcPr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JOSEPH G. GOLDSTEIN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HOLLAND &amp; KNIGHT LLP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701 Brickell Ave, Suite 3300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Miami, FL  33131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Align w:val="center"/>
          </w:tcPr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5/14/15</w:t>
            </w: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Align w:val="center"/>
          </w:tcPr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6153">
              <w:rPr>
                <w:rFonts w:ascii="Times New Roman" w:hAnsi="Times New Roman"/>
                <w:b/>
                <w:sz w:val="20"/>
                <w:szCs w:val="20"/>
              </w:rPr>
              <w:t>EDGEWOOD INVESTMENT PARTNERS, LLC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7307 NW 122 AVE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PARKLAND, FL  33076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39C6" w:rsidRPr="005A6153" w:rsidTr="005A6153">
        <w:trPr>
          <w:trHeight w:val="432"/>
        </w:trPr>
        <w:tc>
          <w:tcPr>
            <w:tcW w:w="4463" w:type="dxa"/>
            <w:vAlign w:val="center"/>
          </w:tcPr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TRACEY R. SLAVENS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HOLLAND &amp; KNIGHT LLP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701 Brickell Ave, Suite 3300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Miami, FL  33131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Align w:val="center"/>
          </w:tcPr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5/14/15</w:t>
            </w: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vAlign w:val="center"/>
          </w:tcPr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6153">
              <w:rPr>
                <w:rFonts w:ascii="Times New Roman" w:hAnsi="Times New Roman"/>
                <w:b/>
                <w:sz w:val="20"/>
                <w:szCs w:val="20"/>
              </w:rPr>
              <w:t>EDGEWOOD INVESTMENT PARTNERS, LLC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7307 NW 122 AVE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PARKLAND, FL  33076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39C6" w:rsidRPr="005A6153" w:rsidTr="005A6153">
        <w:trPr>
          <w:trHeight w:val="3905"/>
        </w:trPr>
        <w:tc>
          <w:tcPr>
            <w:tcW w:w="4463" w:type="dxa"/>
            <w:vAlign w:val="center"/>
          </w:tcPr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JOSE K FUENTES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BECKER &amp; POLIAKOFF P.A.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121 Alhambra Plaza 10</w:t>
            </w:r>
            <w:r w:rsidRPr="005A6153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5A6153">
              <w:rPr>
                <w:rFonts w:ascii="Times New Roman" w:hAnsi="Times New Roman"/>
                <w:sz w:val="20"/>
                <w:szCs w:val="20"/>
              </w:rPr>
              <w:t xml:space="preserve"> Floor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 xml:space="preserve">Coral Gables, FL 33134 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JOSE BERMUDEZ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BECKER &amp; POLIAKOFF P.A.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121 Alhambra Plaza 10</w:t>
            </w:r>
            <w:r w:rsidRPr="005A6153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5A6153">
              <w:rPr>
                <w:rFonts w:ascii="Times New Roman" w:hAnsi="Times New Roman"/>
                <w:sz w:val="20"/>
                <w:szCs w:val="20"/>
              </w:rPr>
              <w:t xml:space="preserve"> Floor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 xml:space="preserve">Coral Gables, FL 33134 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Align w:val="center"/>
          </w:tcPr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5/27/15</w:t>
            </w:r>
          </w:p>
        </w:tc>
        <w:tc>
          <w:tcPr>
            <w:tcW w:w="4102" w:type="dxa"/>
            <w:vAlign w:val="center"/>
          </w:tcPr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6153">
              <w:rPr>
                <w:rFonts w:ascii="Times New Roman" w:hAnsi="Times New Roman"/>
                <w:b/>
                <w:sz w:val="20"/>
                <w:szCs w:val="20"/>
              </w:rPr>
              <w:t>YGRENE ENERGY FUND FLORIDA LLC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3390 Mary Street. Suite 124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Miami, FL 33133</w:t>
            </w:r>
          </w:p>
        </w:tc>
      </w:tr>
      <w:tr w:rsidR="00E339C6" w:rsidRPr="005A6153" w:rsidTr="005A6153">
        <w:trPr>
          <w:trHeight w:val="3905"/>
        </w:trPr>
        <w:tc>
          <w:tcPr>
            <w:tcW w:w="4463" w:type="dxa"/>
            <w:vAlign w:val="center"/>
          </w:tcPr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OSCAR BELLO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LAYNE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1117 NW 55</w:t>
            </w:r>
            <w:r w:rsidRPr="005A6153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5A6153">
              <w:rPr>
                <w:rFonts w:ascii="Times New Roman" w:hAnsi="Times New Roman"/>
                <w:sz w:val="20"/>
                <w:szCs w:val="20"/>
              </w:rPr>
              <w:t xml:space="preserve"> Street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Fort Lauderdale, FL 33309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TIMOTHY RIERA-GOMEZ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FLORIDIAN PARTNERS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235 Catalonia Avenue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Coral Gables, FL 33134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JORGE CHAMIZO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FLORIDIAN PARTNERS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235 Catalonia Avenue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Coral Gables, FL 33134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Align w:val="center"/>
          </w:tcPr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5/29/15</w:t>
            </w:r>
          </w:p>
        </w:tc>
        <w:tc>
          <w:tcPr>
            <w:tcW w:w="4102" w:type="dxa"/>
            <w:vAlign w:val="center"/>
          </w:tcPr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6153">
              <w:rPr>
                <w:rFonts w:ascii="Times New Roman" w:hAnsi="Times New Roman"/>
                <w:b/>
                <w:sz w:val="20"/>
                <w:szCs w:val="20"/>
              </w:rPr>
              <w:t>LAYNE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1117 NW 55</w:t>
            </w:r>
            <w:r w:rsidRPr="005A6153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5A6153">
              <w:rPr>
                <w:rFonts w:ascii="Times New Roman" w:hAnsi="Times New Roman"/>
                <w:sz w:val="20"/>
                <w:szCs w:val="20"/>
              </w:rPr>
              <w:t xml:space="preserve"> Street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Fort Lauderdale, FL 33309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39C6" w:rsidRPr="005A6153" w:rsidTr="005A6153">
        <w:trPr>
          <w:trHeight w:val="3905"/>
        </w:trPr>
        <w:tc>
          <w:tcPr>
            <w:tcW w:w="4878" w:type="dxa"/>
            <w:gridSpan w:val="2"/>
            <w:vAlign w:val="center"/>
          </w:tcPr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CLIFFORD SCHULMAN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WEISS SEROTA HELFMAN COLE &amp; BIERMAN, P.L.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2525 Ponce de Leon Blvd. Suite 700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 xml:space="preserve">Coral Gables, FL 33134 </w:t>
            </w:r>
          </w:p>
        </w:tc>
        <w:tc>
          <w:tcPr>
            <w:tcW w:w="1440" w:type="dxa"/>
            <w:vAlign w:val="center"/>
          </w:tcPr>
          <w:p w:rsidR="00E339C6" w:rsidRPr="005A6153" w:rsidRDefault="00E339C6" w:rsidP="005A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6/11/15</w:t>
            </w:r>
          </w:p>
        </w:tc>
        <w:tc>
          <w:tcPr>
            <w:tcW w:w="4102" w:type="dxa"/>
            <w:vAlign w:val="center"/>
          </w:tcPr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6153">
              <w:rPr>
                <w:rFonts w:ascii="Times New Roman" w:hAnsi="Times New Roman"/>
                <w:b/>
                <w:sz w:val="20"/>
                <w:szCs w:val="20"/>
              </w:rPr>
              <w:t>BISCAYNE OFFICE CENTER, LLC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2875 NE 191</w:t>
            </w:r>
            <w:r w:rsidRPr="005A6153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st </w:t>
            </w:r>
            <w:r w:rsidRPr="005A6153">
              <w:rPr>
                <w:rFonts w:ascii="Times New Roman" w:hAnsi="Times New Roman"/>
                <w:sz w:val="20"/>
                <w:szCs w:val="20"/>
              </w:rPr>
              <w:t xml:space="preserve"> Street Suite 801</w:t>
            </w:r>
          </w:p>
          <w:p w:rsidR="00E339C6" w:rsidRPr="005A6153" w:rsidRDefault="00E339C6" w:rsidP="005A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53">
              <w:rPr>
                <w:rFonts w:ascii="Times New Roman" w:hAnsi="Times New Roman"/>
                <w:sz w:val="20"/>
                <w:szCs w:val="20"/>
              </w:rPr>
              <w:t>Aventura, FL 33180</w:t>
            </w:r>
            <w:bookmarkStart w:id="0" w:name="_GoBack"/>
            <w:bookmarkEnd w:id="0"/>
          </w:p>
        </w:tc>
      </w:tr>
    </w:tbl>
    <w:p w:rsidR="00E339C6" w:rsidRPr="00FA5742" w:rsidRDefault="00E339C6" w:rsidP="00FA5742">
      <w:pPr>
        <w:tabs>
          <w:tab w:val="left" w:pos="1560"/>
        </w:tabs>
        <w:rPr>
          <w:sz w:val="20"/>
          <w:szCs w:val="20"/>
        </w:rPr>
      </w:pPr>
    </w:p>
    <w:sectPr w:rsidR="00E339C6" w:rsidRPr="00FA5742" w:rsidSect="00A76FB8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401"/>
    <w:rsid w:val="00007E9C"/>
    <w:rsid w:val="00011CD1"/>
    <w:rsid w:val="00034331"/>
    <w:rsid w:val="00045214"/>
    <w:rsid w:val="00047343"/>
    <w:rsid w:val="0005361F"/>
    <w:rsid w:val="0005565A"/>
    <w:rsid w:val="00074A73"/>
    <w:rsid w:val="00074B22"/>
    <w:rsid w:val="000A592A"/>
    <w:rsid w:val="000B63C9"/>
    <w:rsid w:val="000D37D4"/>
    <w:rsid w:val="000E13D1"/>
    <w:rsid w:val="00110567"/>
    <w:rsid w:val="0011267B"/>
    <w:rsid w:val="0012432B"/>
    <w:rsid w:val="00135A4A"/>
    <w:rsid w:val="0014501A"/>
    <w:rsid w:val="00172247"/>
    <w:rsid w:val="001A3A05"/>
    <w:rsid w:val="001D29D6"/>
    <w:rsid w:val="001D3061"/>
    <w:rsid w:val="00203093"/>
    <w:rsid w:val="00204D6D"/>
    <w:rsid w:val="00216892"/>
    <w:rsid w:val="00225250"/>
    <w:rsid w:val="00231C78"/>
    <w:rsid w:val="00244A3D"/>
    <w:rsid w:val="00260F8F"/>
    <w:rsid w:val="002A4E27"/>
    <w:rsid w:val="002C45CE"/>
    <w:rsid w:val="002C7281"/>
    <w:rsid w:val="002E29BA"/>
    <w:rsid w:val="002F3D66"/>
    <w:rsid w:val="003035A6"/>
    <w:rsid w:val="00315050"/>
    <w:rsid w:val="003403F7"/>
    <w:rsid w:val="00350D20"/>
    <w:rsid w:val="00367B2E"/>
    <w:rsid w:val="00383407"/>
    <w:rsid w:val="00385522"/>
    <w:rsid w:val="00394200"/>
    <w:rsid w:val="003B57A7"/>
    <w:rsid w:val="003F6F45"/>
    <w:rsid w:val="00401CE4"/>
    <w:rsid w:val="004061BB"/>
    <w:rsid w:val="004632AF"/>
    <w:rsid w:val="004823A7"/>
    <w:rsid w:val="00493507"/>
    <w:rsid w:val="004C6111"/>
    <w:rsid w:val="004D5F12"/>
    <w:rsid w:val="004E5222"/>
    <w:rsid w:val="00507E42"/>
    <w:rsid w:val="00515D4F"/>
    <w:rsid w:val="005779AE"/>
    <w:rsid w:val="0058777D"/>
    <w:rsid w:val="005A0A44"/>
    <w:rsid w:val="005A5C32"/>
    <w:rsid w:val="005A6153"/>
    <w:rsid w:val="005D37D7"/>
    <w:rsid w:val="005F0166"/>
    <w:rsid w:val="005F0DCE"/>
    <w:rsid w:val="005F7293"/>
    <w:rsid w:val="00601425"/>
    <w:rsid w:val="0060388F"/>
    <w:rsid w:val="00604BD9"/>
    <w:rsid w:val="006167C0"/>
    <w:rsid w:val="006517D6"/>
    <w:rsid w:val="00651AA7"/>
    <w:rsid w:val="00654681"/>
    <w:rsid w:val="00683122"/>
    <w:rsid w:val="00692585"/>
    <w:rsid w:val="006E18CA"/>
    <w:rsid w:val="006F2405"/>
    <w:rsid w:val="006F5654"/>
    <w:rsid w:val="00700FD1"/>
    <w:rsid w:val="007217A9"/>
    <w:rsid w:val="00724B7E"/>
    <w:rsid w:val="00734C27"/>
    <w:rsid w:val="00790777"/>
    <w:rsid w:val="007E743D"/>
    <w:rsid w:val="00847A24"/>
    <w:rsid w:val="0085034F"/>
    <w:rsid w:val="00862FBD"/>
    <w:rsid w:val="00863AA3"/>
    <w:rsid w:val="00880775"/>
    <w:rsid w:val="008A112B"/>
    <w:rsid w:val="008D1B05"/>
    <w:rsid w:val="008D58D4"/>
    <w:rsid w:val="008D76A9"/>
    <w:rsid w:val="008E43AA"/>
    <w:rsid w:val="008E4654"/>
    <w:rsid w:val="009054E7"/>
    <w:rsid w:val="009249C6"/>
    <w:rsid w:val="009A0F59"/>
    <w:rsid w:val="009A4647"/>
    <w:rsid w:val="009B2586"/>
    <w:rsid w:val="009B361B"/>
    <w:rsid w:val="009C3AC9"/>
    <w:rsid w:val="00A25391"/>
    <w:rsid w:val="00A311E2"/>
    <w:rsid w:val="00A35086"/>
    <w:rsid w:val="00A47799"/>
    <w:rsid w:val="00A5380F"/>
    <w:rsid w:val="00A544F5"/>
    <w:rsid w:val="00A5683B"/>
    <w:rsid w:val="00A76FB8"/>
    <w:rsid w:val="00A779EC"/>
    <w:rsid w:val="00AB418D"/>
    <w:rsid w:val="00AC072C"/>
    <w:rsid w:val="00AD2790"/>
    <w:rsid w:val="00AD66EE"/>
    <w:rsid w:val="00AE5151"/>
    <w:rsid w:val="00AE6E2D"/>
    <w:rsid w:val="00B022C8"/>
    <w:rsid w:val="00B03D22"/>
    <w:rsid w:val="00B132D2"/>
    <w:rsid w:val="00B25D15"/>
    <w:rsid w:val="00B75FA3"/>
    <w:rsid w:val="00B928CC"/>
    <w:rsid w:val="00BA7472"/>
    <w:rsid w:val="00BA7C9D"/>
    <w:rsid w:val="00BB36D0"/>
    <w:rsid w:val="00BC326F"/>
    <w:rsid w:val="00BF7E9C"/>
    <w:rsid w:val="00C459D1"/>
    <w:rsid w:val="00C47B20"/>
    <w:rsid w:val="00C51323"/>
    <w:rsid w:val="00C53ABE"/>
    <w:rsid w:val="00C53C8C"/>
    <w:rsid w:val="00C74835"/>
    <w:rsid w:val="00C90AAB"/>
    <w:rsid w:val="00C95F03"/>
    <w:rsid w:val="00CE5401"/>
    <w:rsid w:val="00CE567A"/>
    <w:rsid w:val="00CE6BDC"/>
    <w:rsid w:val="00CF0E3B"/>
    <w:rsid w:val="00CF36AB"/>
    <w:rsid w:val="00CF549F"/>
    <w:rsid w:val="00D13B82"/>
    <w:rsid w:val="00D154C6"/>
    <w:rsid w:val="00D15919"/>
    <w:rsid w:val="00D330FB"/>
    <w:rsid w:val="00D33C16"/>
    <w:rsid w:val="00D61E9C"/>
    <w:rsid w:val="00D702E5"/>
    <w:rsid w:val="00D720AB"/>
    <w:rsid w:val="00D75357"/>
    <w:rsid w:val="00D8527C"/>
    <w:rsid w:val="00D922DD"/>
    <w:rsid w:val="00D929B3"/>
    <w:rsid w:val="00DB1E9C"/>
    <w:rsid w:val="00DD2A37"/>
    <w:rsid w:val="00E06882"/>
    <w:rsid w:val="00E339C6"/>
    <w:rsid w:val="00E33CF2"/>
    <w:rsid w:val="00E359E9"/>
    <w:rsid w:val="00E666AE"/>
    <w:rsid w:val="00E7023E"/>
    <w:rsid w:val="00E91565"/>
    <w:rsid w:val="00EA4E9E"/>
    <w:rsid w:val="00EF19CE"/>
    <w:rsid w:val="00F01EB6"/>
    <w:rsid w:val="00F04517"/>
    <w:rsid w:val="00F11BC0"/>
    <w:rsid w:val="00F12554"/>
    <w:rsid w:val="00F314AE"/>
    <w:rsid w:val="00F33F26"/>
    <w:rsid w:val="00F62B04"/>
    <w:rsid w:val="00F73DAE"/>
    <w:rsid w:val="00F84736"/>
    <w:rsid w:val="00F90EAB"/>
    <w:rsid w:val="00FA5742"/>
    <w:rsid w:val="00FC20F7"/>
    <w:rsid w:val="00FD446F"/>
    <w:rsid w:val="00FF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CF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E54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uiPriority w:val="99"/>
    <w:rsid w:val="00CE540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Shading1">
    <w:name w:val="Light Shading1"/>
    <w:uiPriority w:val="99"/>
    <w:rsid w:val="00CE5401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847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7A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859</Words>
  <Characters>4897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North Miami Beach</dc:title>
  <dc:subject/>
  <dc:creator>mss</dc:creator>
  <cp:keywords/>
  <dc:description/>
  <cp:lastModifiedBy>a</cp:lastModifiedBy>
  <cp:revision>2</cp:revision>
  <cp:lastPrinted>2015-05-15T21:13:00Z</cp:lastPrinted>
  <dcterms:created xsi:type="dcterms:W3CDTF">2015-07-28T14:50:00Z</dcterms:created>
  <dcterms:modified xsi:type="dcterms:W3CDTF">2015-07-28T14:50:00Z</dcterms:modified>
</cp:coreProperties>
</file>