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99" w:rsidRPr="00EC4BA1" w:rsidRDefault="00F22299" w:rsidP="00FB292B">
      <w:pPr>
        <w:spacing w:after="0" w:line="240" w:lineRule="auto"/>
        <w:jc w:val="center"/>
        <w:rPr>
          <w:sz w:val="16"/>
          <w:szCs w:val="16"/>
        </w:rPr>
      </w:pPr>
    </w:p>
    <w:p w:rsidR="00F22299" w:rsidRPr="00B67A5B" w:rsidRDefault="00F22299" w:rsidP="00FB292B">
      <w:pPr>
        <w:spacing w:after="0" w:line="240" w:lineRule="auto"/>
        <w:jc w:val="center"/>
        <w:rPr>
          <w:i/>
          <w:sz w:val="24"/>
          <w:szCs w:val="24"/>
        </w:rPr>
      </w:pPr>
      <w:r w:rsidRPr="00B67A5B">
        <w:rPr>
          <w:i/>
          <w:sz w:val="24"/>
          <w:szCs w:val="24"/>
        </w:rPr>
        <w:t>CITY OF NORTH MIAMI BEACH</w:t>
      </w:r>
    </w:p>
    <w:p w:rsidR="00F22299" w:rsidRPr="00B67A5B" w:rsidRDefault="00F22299" w:rsidP="00FB292B">
      <w:pPr>
        <w:spacing w:after="0" w:line="240" w:lineRule="auto"/>
        <w:jc w:val="center"/>
        <w:rPr>
          <w:sz w:val="16"/>
          <w:szCs w:val="16"/>
        </w:rPr>
      </w:pPr>
    </w:p>
    <w:p w:rsidR="00F22299" w:rsidRPr="00717DBB" w:rsidRDefault="00F22299" w:rsidP="00FB292B">
      <w:pPr>
        <w:spacing w:after="0" w:line="240" w:lineRule="auto"/>
        <w:jc w:val="center"/>
        <w:rPr>
          <w:b/>
          <w:u w:val="single"/>
        </w:rPr>
      </w:pPr>
      <w:r w:rsidRPr="00717DBB">
        <w:rPr>
          <w:b/>
          <w:u w:val="single"/>
        </w:rPr>
        <w:t>CHARTER REVIEW COMMITTEE</w:t>
      </w:r>
    </w:p>
    <w:p w:rsidR="00F22299" w:rsidRPr="00BD1910" w:rsidRDefault="00F22299" w:rsidP="00466177">
      <w:pPr>
        <w:spacing w:after="0" w:line="240" w:lineRule="auto"/>
        <w:rPr>
          <w:sz w:val="16"/>
          <w:szCs w:val="16"/>
          <w:u w:val="single"/>
        </w:rPr>
      </w:pPr>
    </w:p>
    <w:p w:rsidR="00F22299" w:rsidRDefault="00F22299" w:rsidP="006E1C86">
      <w:pPr>
        <w:spacing w:after="0" w:line="240" w:lineRule="auto"/>
        <w:rPr>
          <w:sz w:val="16"/>
          <w:szCs w:val="16"/>
        </w:rPr>
      </w:pPr>
    </w:p>
    <w:p w:rsidR="00F22299" w:rsidRDefault="00F22299" w:rsidP="006E1C86">
      <w:pPr>
        <w:spacing w:after="0" w:line="240" w:lineRule="auto"/>
        <w:rPr>
          <w:sz w:val="16"/>
          <w:szCs w:val="16"/>
        </w:rPr>
      </w:pPr>
    </w:p>
    <w:p w:rsidR="00F22299" w:rsidRDefault="00F22299" w:rsidP="006E1C86">
      <w:pPr>
        <w:spacing w:after="0" w:line="240" w:lineRule="auto"/>
      </w:pPr>
      <w:r>
        <w:t>Established:</w:t>
      </w:r>
      <w:r>
        <w:tab/>
      </w:r>
      <w:r w:rsidRPr="00284EC1">
        <w:t>Ordinance No. 2012-35</w:t>
      </w:r>
      <w:r>
        <w:t xml:space="preserve"> (Resolution No. R2009-12)</w:t>
      </w:r>
    </w:p>
    <w:p w:rsidR="00F22299" w:rsidRPr="00EC4BA1" w:rsidRDefault="00F22299" w:rsidP="006E1C86">
      <w:pPr>
        <w:spacing w:after="0" w:line="240" w:lineRule="auto"/>
        <w:rPr>
          <w:sz w:val="6"/>
          <w:szCs w:val="6"/>
        </w:rPr>
      </w:pPr>
    </w:p>
    <w:p w:rsidR="00F22299" w:rsidRPr="00466177" w:rsidRDefault="00F22299" w:rsidP="006E1C86">
      <w:pPr>
        <w:spacing w:after="0" w:line="240" w:lineRule="auto"/>
      </w:pPr>
      <w:r w:rsidRPr="00466177">
        <w:t>Members:</w:t>
      </w:r>
      <w:r w:rsidRPr="00466177">
        <w:tab/>
      </w:r>
      <w:r>
        <w:t>7 Members / 1 Year Term</w:t>
      </w:r>
    </w:p>
    <w:p w:rsidR="00F22299" w:rsidRPr="00EC4BA1" w:rsidRDefault="00F22299" w:rsidP="006E1C86">
      <w:pPr>
        <w:spacing w:after="0" w:line="240" w:lineRule="auto"/>
        <w:rPr>
          <w:sz w:val="6"/>
          <w:szCs w:val="6"/>
          <w:highlight w:val="yellow"/>
        </w:rPr>
      </w:pPr>
    </w:p>
    <w:p w:rsidR="00F22299" w:rsidRDefault="00F22299" w:rsidP="006E1C86">
      <w:pPr>
        <w:spacing w:after="0" w:line="240" w:lineRule="auto"/>
      </w:pPr>
      <w:r w:rsidRPr="00843FE8">
        <w:t>Meetings:</w:t>
      </w:r>
      <w:r w:rsidRPr="00843FE8">
        <w:tab/>
      </w:r>
      <w:r w:rsidRPr="00BC2E6C">
        <w:t>2</w:t>
      </w:r>
      <w:r w:rsidRPr="00BC2E6C">
        <w:rPr>
          <w:vertAlign w:val="superscript"/>
        </w:rPr>
        <w:t xml:space="preserve">nd </w:t>
      </w:r>
      <w:r w:rsidRPr="00BC2E6C">
        <w:t>Tuesday @ 6:00 pm</w:t>
      </w:r>
    </w:p>
    <w:p w:rsidR="00F22299" w:rsidRPr="00EC4BA1" w:rsidRDefault="00F22299" w:rsidP="006E1C86">
      <w:pPr>
        <w:spacing w:after="0" w:line="240" w:lineRule="auto"/>
        <w:rPr>
          <w:sz w:val="6"/>
          <w:szCs w:val="6"/>
        </w:rPr>
      </w:pPr>
    </w:p>
    <w:p w:rsidR="00F22299" w:rsidRDefault="00F22299" w:rsidP="006E1C86">
      <w:pPr>
        <w:spacing w:after="0" w:line="240" w:lineRule="auto"/>
      </w:pPr>
      <w:r w:rsidRPr="00466177">
        <w:t>Liaison:</w:t>
      </w:r>
      <w:r>
        <w:tab/>
      </w:r>
      <w:r>
        <w:tab/>
        <w:t xml:space="preserve">Mayor and </w:t>
      </w:r>
      <w:r w:rsidRPr="009E6A44">
        <w:t>Council</w:t>
      </w:r>
    </w:p>
    <w:p w:rsidR="00F22299" w:rsidRPr="0069665A" w:rsidRDefault="00F22299" w:rsidP="006E1C86">
      <w:pPr>
        <w:spacing w:after="0" w:line="240" w:lineRule="auto"/>
        <w:rPr>
          <w:sz w:val="6"/>
          <w:szCs w:val="6"/>
        </w:rPr>
      </w:pPr>
    </w:p>
    <w:p w:rsidR="00F22299" w:rsidRDefault="00F22299" w:rsidP="006E1C86">
      <w:pPr>
        <w:spacing w:after="0" w:line="240" w:lineRule="auto"/>
      </w:pPr>
      <w:r w:rsidRPr="00466177">
        <w:t>Staff:</w:t>
      </w:r>
      <w:r>
        <w:tab/>
      </w:r>
      <w:r>
        <w:tab/>
      </w:r>
    </w:p>
    <w:p w:rsidR="00F22299" w:rsidRPr="00AF3443" w:rsidRDefault="00F22299" w:rsidP="006E1C86">
      <w:pPr>
        <w:spacing w:after="0" w:line="240" w:lineRule="auto"/>
        <w:rPr>
          <w:sz w:val="12"/>
          <w:szCs w:val="12"/>
        </w:rPr>
      </w:pPr>
    </w:p>
    <w:p w:rsidR="00F22299" w:rsidRPr="00AF3443" w:rsidRDefault="00F22299" w:rsidP="006E1C86">
      <w:pPr>
        <w:spacing w:after="0" w:line="240" w:lineRule="auto"/>
        <w:rPr>
          <w:sz w:val="12"/>
          <w:szCs w:val="12"/>
        </w:rPr>
      </w:pPr>
    </w:p>
    <w:p w:rsidR="00F22299" w:rsidRPr="00EC4BA1" w:rsidRDefault="00F22299" w:rsidP="006E1C86">
      <w:pPr>
        <w:spacing w:after="0" w:line="240" w:lineRule="auto"/>
        <w:rPr>
          <w:sz w:val="16"/>
          <w:szCs w:val="16"/>
        </w:rPr>
      </w:pPr>
    </w:p>
    <w:tbl>
      <w:tblPr>
        <w:tblW w:w="1535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0A0"/>
      </w:tblPr>
      <w:tblGrid>
        <w:gridCol w:w="1728"/>
        <w:gridCol w:w="719"/>
        <w:gridCol w:w="1793"/>
        <w:gridCol w:w="2438"/>
        <w:gridCol w:w="1662"/>
        <w:gridCol w:w="1870"/>
        <w:gridCol w:w="2790"/>
        <w:gridCol w:w="1273"/>
        <w:gridCol w:w="1080"/>
      </w:tblGrid>
      <w:tr w:rsidR="00F22299" w:rsidRPr="001C1FA7" w:rsidTr="00223D9B">
        <w:tc>
          <w:tcPr>
            <w:tcW w:w="1728" w:type="dxa"/>
            <w:shd w:val="clear" w:color="auto" w:fill="FDE4D0"/>
          </w:tcPr>
          <w:p w:rsidR="00F22299" w:rsidRPr="0032345D" w:rsidRDefault="00F22299" w:rsidP="00DF0B0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345D">
              <w:rPr>
                <w:b/>
                <w:bCs/>
                <w:color w:val="000000"/>
              </w:rPr>
              <w:t>NAME</w:t>
            </w:r>
          </w:p>
          <w:p w:rsidR="00F22299" w:rsidRPr="0032345D" w:rsidRDefault="00F22299" w:rsidP="00DF0B0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shd w:val="clear" w:color="auto" w:fill="FDE4D0"/>
          </w:tcPr>
          <w:p w:rsidR="00F22299" w:rsidRPr="0032345D" w:rsidRDefault="00F22299" w:rsidP="00DF0B0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345D">
              <w:rPr>
                <w:b/>
                <w:bCs/>
                <w:color w:val="000000"/>
              </w:rPr>
              <w:t>SEAT</w:t>
            </w:r>
          </w:p>
        </w:tc>
        <w:tc>
          <w:tcPr>
            <w:tcW w:w="1793" w:type="dxa"/>
            <w:shd w:val="clear" w:color="auto" w:fill="FDE4D0"/>
          </w:tcPr>
          <w:p w:rsidR="00F22299" w:rsidRPr="0032345D" w:rsidRDefault="00F22299" w:rsidP="00B67A5B">
            <w:pPr>
              <w:spacing w:after="0" w:line="240" w:lineRule="auto"/>
              <w:ind w:left="65"/>
              <w:rPr>
                <w:b/>
                <w:bCs/>
                <w:color w:val="000000"/>
              </w:rPr>
            </w:pPr>
            <w:r w:rsidRPr="0032345D">
              <w:rPr>
                <w:b/>
                <w:bCs/>
                <w:color w:val="000000"/>
              </w:rPr>
              <w:t>COUNCIL APPT.</w:t>
            </w:r>
          </w:p>
        </w:tc>
        <w:tc>
          <w:tcPr>
            <w:tcW w:w="2438" w:type="dxa"/>
            <w:shd w:val="clear" w:color="auto" w:fill="FDE4D0"/>
          </w:tcPr>
          <w:p w:rsidR="00F22299" w:rsidRPr="0032345D" w:rsidRDefault="00F22299" w:rsidP="00DF0B0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345D">
              <w:rPr>
                <w:b/>
                <w:bCs/>
                <w:color w:val="000000"/>
              </w:rPr>
              <w:t>HOME ADDRESS</w:t>
            </w:r>
          </w:p>
        </w:tc>
        <w:tc>
          <w:tcPr>
            <w:tcW w:w="1662" w:type="dxa"/>
            <w:shd w:val="clear" w:color="auto" w:fill="FDE4D0"/>
          </w:tcPr>
          <w:p w:rsidR="00F22299" w:rsidRPr="0032345D" w:rsidRDefault="00F22299" w:rsidP="00DF0B0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345D">
              <w:rPr>
                <w:b/>
                <w:bCs/>
                <w:color w:val="000000"/>
              </w:rPr>
              <w:t>HOME TELEPHONE</w:t>
            </w:r>
          </w:p>
        </w:tc>
        <w:tc>
          <w:tcPr>
            <w:tcW w:w="1870" w:type="dxa"/>
            <w:shd w:val="clear" w:color="auto" w:fill="FDE4D0"/>
          </w:tcPr>
          <w:p w:rsidR="00F22299" w:rsidRPr="0032345D" w:rsidRDefault="00F22299" w:rsidP="00DF0B0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345D">
              <w:rPr>
                <w:b/>
                <w:bCs/>
                <w:color w:val="000000"/>
              </w:rPr>
              <w:t>OTHER TELEPHONE</w:t>
            </w:r>
          </w:p>
        </w:tc>
        <w:tc>
          <w:tcPr>
            <w:tcW w:w="2790" w:type="dxa"/>
            <w:shd w:val="clear" w:color="auto" w:fill="FDE4D0"/>
          </w:tcPr>
          <w:p w:rsidR="00F22299" w:rsidRPr="0032345D" w:rsidRDefault="00F22299" w:rsidP="00DF0B0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345D">
              <w:rPr>
                <w:b/>
                <w:bCs/>
                <w:color w:val="000000"/>
              </w:rPr>
              <w:t>EMAIL</w:t>
            </w:r>
          </w:p>
        </w:tc>
        <w:tc>
          <w:tcPr>
            <w:tcW w:w="1273" w:type="dxa"/>
            <w:shd w:val="clear" w:color="auto" w:fill="FDE4D0"/>
          </w:tcPr>
          <w:p w:rsidR="00F22299" w:rsidRPr="0032345D" w:rsidRDefault="00F22299" w:rsidP="00DF0B0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345D">
              <w:rPr>
                <w:b/>
                <w:bCs/>
                <w:color w:val="000000"/>
              </w:rPr>
              <w:t xml:space="preserve">TERM </w:t>
            </w:r>
          </w:p>
          <w:p w:rsidR="00F22299" w:rsidRPr="0032345D" w:rsidRDefault="00F22299" w:rsidP="00284EC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345D">
              <w:rPr>
                <w:b/>
                <w:bCs/>
                <w:color w:val="000000"/>
              </w:rPr>
              <w:t>EXPIRES*</w:t>
            </w:r>
          </w:p>
        </w:tc>
        <w:tc>
          <w:tcPr>
            <w:tcW w:w="1080" w:type="dxa"/>
            <w:shd w:val="clear" w:color="auto" w:fill="FDE4D0"/>
          </w:tcPr>
          <w:p w:rsidR="00F22299" w:rsidRPr="0032345D" w:rsidRDefault="00F22299" w:rsidP="00DF0B0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345D">
              <w:rPr>
                <w:b/>
                <w:bCs/>
                <w:color w:val="000000"/>
              </w:rPr>
              <w:t>APPTS</w:t>
            </w:r>
          </w:p>
        </w:tc>
      </w:tr>
      <w:tr w:rsidR="00F22299" w:rsidRPr="00DF0B05" w:rsidTr="00223D9B">
        <w:tc>
          <w:tcPr>
            <w:tcW w:w="1728" w:type="dxa"/>
            <w:shd w:val="clear" w:color="auto" w:fill="FBCAA2"/>
          </w:tcPr>
          <w:p w:rsidR="00F22299" w:rsidRDefault="00F22299" w:rsidP="002857EE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2345D">
              <w:rPr>
                <w:rFonts w:cs="Calibri"/>
                <w:bCs/>
                <w:color w:val="000000"/>
                <w:sz w:val="20"/>
                <w:szCs w:val="20"/>
              </w:rPr>
              <w:t>Charles Asarnow</w:t>
            </w:r>
          </w:p>
          <w:p w:rsidR="00F22299" w:rsidRPr="00223D9B" w:rsidRDefault="00F22299" w:rsidP="002857EE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highlight w:val="yellow"/>
              </w:rPr>
            </w:pPr>
            <w:r w:rsidRPr="00223D9B">
              <w:rPr>
                <w:rFonts w:cs="Calibri"/>
                <w:bCs/>
                <w:color w:val="FF0000"/>
                <w:sz w:val="20"/>
                <w:szCs w:val="20"/>
              </w:rPr>
              <w:t>Vice Chair</w:t>
            </w:r>
          </w:p>
        </w:tc>
        <w:tc>
          <w:tcPr>
            <w:tcW w:w="719" w:type="dxa"/>
            <w:shd w:val="clear" w:color="auto" w:fill="FBCAA2"/>
          </w:tcPr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F0B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3" w:type="dxa"/>
            <w:shd w:val="clear" w:color="auto" w:fill="FBCAA2"/>
          </w:tcPr>
          <w:p w:rsidR="00F22299" w:rsidRPr="00DF0B05" w:rsidRDefault="00F22299" w:rsidP="00B67A5B">
            <w:pPr>
              <w:spacing w:after="0" w:line="240" w:lineRule="auto"/>
              <w:ind w:left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2438" w:type="dxa"/>
            <w:shd w:val="clear" w:color="auto" w:fill="FBCAA2"/>
          </w:tcPr>
          <w:p w:rsidR="00F22299" w:rsidRPr="00845C23" w:rsidRDefault="00F22299" w:rsidP="00C97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45C23">
              <w:rPr>
                <w:color w:val="000000"/>
                <w:sz w:val="20"/>
                <w:szCs w:val="20"/>
              </w:rPr>
              <w:t>164</w:t>
            </w:r>
            <w:r>
              <w:rPr>
                <w:color w:val="000000"/>
                <w:sz w:val="20"/>
                <w:szCs w:val="20"/>
              </w:rPr>
              <w:t>49</w:t>
            </w:r>
            <w:r w:rsidRPr="00845C23">
              <w:rPr>
                <w:color w:val="000000"/>
                <w:sz w:val="20"/>
                <w:szCs w:val="20"/>
              </w:rPr>
              <w:t xml:space="preserve"> NE </w:t>
            </w:r>
            <w:r>
              <w:rPr>
                <w:color w:val="000000"/>
                <w:sz w:val="20"/>
                <w:szCs w:val="20"/>
              </w:rPr>
              <w:t>31 Avenue</w:t>
            </w:r>
            <w:r w:rsidRPr="00845C23">
              <w:rPr>
                <w:color w:val="000000"/>
                <w:sz w:val="20"/>
                <w:szCs w:val="20"/>
              </w:rPr>
              <w:t>,</w:t>
            </w:r>
          </w:p>
          <w:p w:rsidR="00F22299" w:rsidRPr="00605595" w:rsidRDefault="00F22299" w:rsidP="002857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45C23">
              <w:rPr>
                <w:color w:val="000000"/>
                <w:sz w:val="20"/>
                <w:szCs w:val="20"/>
              </w:rPr>
              <w:t>NMB, FL 331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2" w:type="dxa"/>
            <w:shd w:val="clear" w:color="auto" w:fill="FBCAA2"/>
          </w:tcPr>
          <w:p w:rsidR="00F22299" w:rsidRPr="0041412C" w:rsidRDefault="00F22299" w:rsidP="004141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305/940-7200</w:t>
            </w:r>
          </w:p>
        </w:tc>
        <w:tc>
          <w:tcPr>
            <w:tcW w:w="1870" w:type="dxa"/>
            <w:shd w:val="clear" w:color="auto" w:fill="FBCAA2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41412C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305/794-7777</w:t>
            </w:r>
          </w:p>
        </w:tc>
        <w:tc>
          <w:tcPr>
            <w:tcW w:w="2790" w:type="dxa"/>
            <w:shd w:val="clear" w:color="auto" w:fill="FBCAA2"/>
          </w:tcPr>
          <w:p w:rsidR="00F22299" w:rsidRDefault="00F22299" w:rsidP="002857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Pr="00BC5663">
                <w:rPr>
                  <w:rStyle w:val="Hyperlink"/>
                  <w:sz w:val="20"/>
                  <w:szCs w:val="20"/>
                </w:rPr>
                <w:t>casarnow@aol.com</w:t>
              </w:r>
            </w:hyperlink>
          </w:p>
          <w:p w:rsidR="00F22299" w:rsidRPr="0041412C" w:rsidRDefault="00F22299" w:rsidP="002857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BCAA2"/>
          </w:tcPr>
          <w:p w:rsidR="00F22299" w:rsidRPr="007C0ADF" w:rsidRDefault="00F22299" w:rsidP="00717DBB">
            <w:pPr>
              <w:spacing w:after="0" w:line="240" w:lineRule="auto"/>
              <w:ind w:left="-5"/>
              <w:jc w:val="center"/>
              <w:rPr>
                <w:color w:val="000000"/>
                <w:sz w:val="20"/>
                <w:szCs w:val="20"/>
              </w:rPr>
            </w:pPr>
            <w:r w:rsidRPr="007C0ADF">
              <w:rPr>
                <w:color w:val="000000"/>
                <w:sz w:val="20"/>
                <w:szCs w:val="20"/>
              </w:rPr>
              <w:t>11/1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C0ADF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BCAA2"/>
          </w:tcPr>
          <w:p w:rsidR="00F22299" w:rsidRPr="00DF0B05" w:rsidRDefault="00F22299" w:rsidP="00F70D24">
            <w:pPr>
              <w:spacing w:after="0" w:line="240" w:lineRule="auto"/>
              <w:ind w:lef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</w:t>
            </w:r>
            <w:r w:rsidRPr="00DF0B0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22299" w:rsidRPr="00DF0B05" w:rsidTr="00223D9B">
        <w:tc>
          <w:tcPr>
            <w:tcW w:w="1728" w:type="dxa"/>
            <w:shd w:val="clear" w:color="auto" w:fill="FDE4D0"/>
          </w:tcPr>
          <w:p w:rsidR="00F22299" w:rsidRPr="00845C23" w:rsidRDefault="00F22299" w:rsidP="007D563D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Bruce Lamberto</w:t>
            </w:r>
          </w:p>
          <w:p w:rsidR="00F22299" w:rsidRPr="004A2286" w:rsidRDefault="00F22299" w:rsidP="00074CF9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9" w:type="dxa"/>
            <w:shd w:val="clear" w:color="auto" w:fill="FDE4D0"/>
          </w:tcPr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F0B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3" w:type="dxa"/>
            <w:shd w:val="clear" w:color="auto" w:fill="FDE4D0"/>
          </w:tcPr>
          <w:p w:rsidR="00F22299" w:rsidRPr="00DF0B05" w:rsidRDefault="00F22299" w:rsidP="00B67A5B">
            <w:pPr>
              <w:spacing w:after="0" w:line="240" w:lineRule="auto"/>
              <w:ind w:left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Derose</w:t>
            </w:r>
          </w:p>
        </w:tc>
        <w:tc>
          <w:tcPr>
            <w:tcW w:w="2438" w:type="dxa"/>
            <w:shd w:val="clear" w:color="auto" w:fill="FDE4D0"/>
          </w:tcPr>
          <w:p w:rsidR="00F22299" w:rsidRPr="00845C23" w:rsidRDefault="00F22299" w:rsidP="00C97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845C23">
              <w:rPr>
                <w:color w:val="000000"/>
                <w:sz w:val="20"/>
                <w:szCs w:val="20"/>
              </w:rPr>
              <w:t>20 NE 1</w:t>
            </w:r>
            <w:r>
              <w:rPr>
                <w:color w:val="000000"/>
                <w:sz w:val="20"/>
                <w:szCs w:val="20"/>
              </w:rPr>
              <w:t>65</w:t>
            </w:r>
            <w:r w:rsidRPr="00845C23">
              <w:rPr>
                <w:color w:val="000000"/>
                <w:sz w:val="20"/>
                <w:szCs w:val="20"/>
              </w:rPr>
              <w:t xml:space="preserve"> Street,</w:t>
            </w:r>
          </w:p>
          <w:p w:rsidR="00F22299" w:rsidRPr="00605595" w:rsidRDefault="00F22299" w:rsidP="00284E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45C23">
              <w:rPr>
                <w:color w:val="000000"/>
                <w:sz w:val="20"/>
                <w:szCs w:val="20"/>
              </w:rPr>
              <w:t>NMB, FL 3316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2" w:type="dxa"/>
            <w:shd w:val="clear" w:color="auto" w:fill="FDE4D0"/>
          </w:tcPr>
          <w:p w:rsidR="00F22299" w:rsidRPr="0041412C" w:rsidRDefault="00F22299" w:rsidP="00501B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305/945-5459</w:t>
            </w:r>
          </w:p>
        </w:tc>
        <w:tc>
          <w:tcPr>
            <w:tcW w:w="1870" w:type="dxa"/>
            <w:shd w:val="clear" w:color="auto" w:fill="FDE4D0"/>
          </w:tcPr>
          <w:p w:rsidR="00F22299" w:rsidRPr="0041412C" w:rsidRDefault="00F22299" w:rsidP="00501B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B: 305/673-7807</w:t>
            </w:r>
          </w:p>
        </w:tc>
        <w:tc>
          <w:tcPr>
            <w:tcW w:w="2790" w:type="dxa"/>
            <w:shd w:val="clear" w:color="auto" w:fill="FDE4D0"/>
          </w:tcPr>
          <w:p w:rsidR="00F22299" w:rsidRDefault="00F22299" w:rsidP="004141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Pr="00BC5663">
                <w:rPr>
                  <w:rStyle w:val="Hyperlink"/>
                  <w:sz w:val="20"/>
                  <w:szCs w:val="20"/>
                </w:rPr>
                <w:t>blamberto@aol.com</w:t>
              </w:r>
            </w:hyperlink>
          </w:p>
          <w:p w:rsidR="00F22299" w:rsidRPr="0041412C" w:rsidRDefault="00F22299" w:rsidP="004141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DE4D0"/>
          </w:tcPr>
          <w:p w:rsidR="00F22299" w:rsidRPr="007C0ADF" w:rsidRDefault="00F22299" w:rsidP="00717DBB">
            <w:pPr>
              <w:ind w:left="-5"/>
              <w:jc w:val="center"/>
              <w:rPr>
                <w:color w:val="000000"/>
              </w:rPr>
            </w:pPr>
            <w:r w:rsidRPr="007C0ADF">
              <w:rPr>
                <w:color w:val="000000"/>
                <w:sz w:val="20"/>
                <w:szCs w:val="20"/>
              </w:rPr>
              <w:t>11/1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C0ADF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DE4D0"/>
          </w:tcPr>
          <w:p w:rsidR="00F22299" w:rsidRPr="00DF0B05" w:rsidRDefault="00F22299" w:rsidP="00F70D24">
            <w:pPr>
              <w:spacing w:after="0" w:line="240" w:lineRule="auto"/>
              <w:ind w:lef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</w:t>
            </w:r>
            <w:r w:rsidRPr="00DF0B0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22299" w:rsidRPr="00DF0B05" w:rsidTr="00223D9B">
        <w:tc>
          <w:tcPr>
            <w:tcW w:w="1728" w:type="dxa"/>
            <w:shd w:val="clear" w:color="auto" w:fill="FBCAA2"/>
          </w:tcPr>
          <w:p w:rsidR="00F22299" w:rsidRDefault="00F22299" w:rsidP="00845C2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William Dean</w:t>
            </w:r>
          </w:p>
          <w:p w:rsidR="00F22299" w:rsidRPr="00223D9B" w:rsidRDefault="00F22299" w:rsidP="00845C23">
            <w:pPr>
              <w:spacing w:after="0" w:line="240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223D9B">
              <w:rPr>
                <w:bCs/>
                <w:color w:val="FF0000"/>
                <w:sz w:val="20"/>
                <w:szCs w:val="20"/>
              </w:rPr>
              <w:t>Chair</w:t>
            </w:r>
          </w:p>
        </w:tc>
        <w:tc>
          <w:tcPr>
            <w:tcW w:w="719" w:type="dxa"/>
            <w:shd w:val="clear" w:color="auto" w:fill="FBCAA2"/>
          </w:tcPr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F0B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3" w:type="dxa"/>
            <w:shd w:val="clear" w:color="auto" w:fill="FBCAA2"/>
          </w:tcPr>
          <w:p w:rsidR="00F22299" w:rsidRPr="00DF0B05" w:rsidRDefault="00F22299" w:rsidP="00B67A5B">
            <w:pPr>
              <w:spacing w:after="0" w:line="240" w:lineRule="auto"/>
              <w:ind w:left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2438" w:type="dxa"/>
            <w:shd w:val="clear" w:color="auto" w:fill="FBCAA2"/>
          </w:tcPr>
          <w:p w:rsidR="00F22299" w:rsidRPr="00845C23" w:rsidRDefault="00F22299" w:rsidP="00C97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45C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845C23">
              <w:rPr>
                <w:color w:val="000000"/>
                <w:sz w:val="20"/>
                <w:szCs w:val="20"/>
              </w:rPr>
              <w:t xml:space="preserve"> NE 1</w:t>
            </w:r>
            <w:r>
              <w:rPr>
                <w:color w:val="000000"/>
                <w:sz w:val="20"/>
                <w:szCs w:val="20"/>
              </w:rPr>
              <w:t>67 Street</w:t>
            </w:r>
            <w:r w:rsidRPr="00845C23">
              <w:rPr>
                <w:color w:val="000000"/>
                <w:sz w:val="20"/>
                <w:szCs w:val="20"/>
              </w:rPr>
              <w:t>,</w:t>
            </w:r>
          </w:p>
          <w:p w:rsidR="00F22299" w:rsidRPr="00605595" w:rsidRDefault="00F22299" w:rsidP="00284E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45C23">
              <w:rPr>
                <w:color w:val="000000"/>
                <w:sz w:val="20"/>
                <w:szCs w:val="20"/>
              </w:rPr>
              <w:t>NMB, FL 331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2" w:type="dxa"/>
            <w:shd w:val="clear" w:color="auto" w:fill="FBCAA2"/>
          </w:tcPr>
          <w:p w:rsidR="00F22299" w:rsidRPr="00501BB9" w:rsidRDefault="00F22299" w:rsidP="00501B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BCAA2"/>
          </w:tcPr>
          <w:p w:rsidR="00F22299" w:rsidRDefault="00F22299" w:rsidP="00501B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B: 305/704-7341</w:t>
            </w:r>
          </w:p>
          <w:p w:rsidR="00F22299" w:rsidRPr="00501BB9" w:rsidRDefault="00F22299" w:rsidP="00501B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305/975-0905</w:t>
            </w:r>
          </w:p>
        </w:tc>
        <w:tc>
          <w:tcPr>
            <w:tcW w:w="2790" w:type="dxa"/>
            <w:shd w:val="clear" w:color="auto" w:fill="FBCAA2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Pr="00CE0933">
                <w:rPr>
                  <w:rStyle w:val="Hyperlink"/>
                  <w:sz w:val="20"/>
                  <w:szCs w:val="20"/>
                </w:rPr>
                <w:t>bill@forddean.com</w:t>
              </w:r>
            </w:hyperlink>
          </w:p>
          <w:p w:rsidR="00F22299" w:rsidRPr="00501BB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BCAA2"/>
          </w:tcPr>
          <w:p w:rsidR="00F22299" w:rsidRPr="007C0ADF" w:rsidRDefault="00F22299" w:rsidP="00717DBB">
            <w:pPr>
              <w:ind w:left="-5"/>
              <w:jc w:val="center"/>
              <w:rPr>
                <w:color w:val="000000"/>
              </w:rPr>
            </w:pPr>
            <w:r w:rsidRPr="007C0ADF">
              <w:rPr>
                <w:color w:val="000000"/>
                <w:sz w:val="20"/>
                <w:szCs w:val="20"/>
              </w:rPr>
              <w:t>11/1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C0ADF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BCAA2"/>
          </w:tcPr>
          <w:p w:rsidR="00F22299" w:rsidRPr="00DF0B05" w:rsidRDefault="00F22299" w:rsidP="00F70D24">
            <w:pPr>
              <w:spacing w:after="0" w:line="240" w:lineRule="auto"/>
              <w:ind w:lef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</w:t>
            </w:r>
            <w:r w:rsidRPr="00DF0B0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22299" w:rsidRPr="00DF0B05" w:rsidTr="00223D9B">
        <w:tc>
          <w:tcPr>
            <w:tcW w:w="1728" w:type="dxa"/>
            <w:shd w:val="clear" w:color="auto" w:fill="FDE4D0"/>
          </w:tcPr>
          <w:p w:rsidR="00F22299" w:rsidRPr="004A2286" w:rsidRDefault="00F22299" w:rsidP="00845C23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>Julian Kreisberg</w:t>
            </w:r>
          </w:p>
        </w:tc>
        <w:tc>
          <w:tcPr>
            <w:tcW w:w="719" w:type="dxa"/>
            <w:shd w:val="clear" w:color="auto" w:fill="FDE4D0"/>
          </w:tcPr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93" w:type="dxa"/>
            <w:shd w:val="clear" w:color="auto" w:fill="FDE4D0"/>
          </w:tcPr>
          <w:p w:rsidR="00F22299" w:rsidRPr="00DF0B05" w:rsidRDefault="00F22299" w:rsidP="004507C2">
            <w:pPr>
              <w:spacing w:after="0" w:line="240" w:lineRule="auto"/>
              <w:ind w:left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Spiegel</w:t>
            </w:r>
          </w:p>
        </w:tc>
        <w:tc>
          <w:tcPr>
            <w:tcW w:w="2438" w:type="dxa"/>
            <w:shd w:val="clear" w:color="auto" w:fill="FDE4D0"/>
          </w:tcPr>
          <w:p w:rsidR="00F22299" w:rsidRPr="00845C23" w:rsidRDefault="00F22299" w:rsidP="00C97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45C23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84</w:t>
            </w:r>
            <w:r w:rsidRPr="00845C23">
              <w:rPr>
                <w:color w:val="000000"/>
                <w:sz w:val="20"/>
                <w:szCs w:val="20"/>
              </w:rPr>
              <w:t xml:space="preserve"> NE 16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45C23">
              <w:rPr>
                <w:color w:val="000000"/>
                <w:sz w:val="20"/>
                <w:szCs w:val="20"/>
              </w:rPr>
              <w:t xml:space="preserve"> Street,</w:t>
            </w:r>
          </w:p>
          <w:p w:rsidR="00F22299" w:rsidRPr="00605595" w:rsidRDefault="00F22299" w:rsidP="00C97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45C23">
              <w:rPr>
                <w:color w:val="000000"/>
                <w:sz w:val="20"/>
                <w:szCs w:val="20"/>
              </w:rPr>
              <w:t>NMB, FL 33160</w:t>
            </w:r>
          </w:p>
        </w:tc>
        <w:tc>
          <w:tcPr>
            <w:tcW w:w="1662" w:type="dxa"/>
            <w:shd w:val="clear" w:color="auto" w:fill="FDE4D0"/>
          </w:tcPr>
          <w:p w:rsidR="00F22299" w:rsidRPr="00501BB9" w:rsidRDefault="00F22299" w:rsidP="00501B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305/948-8253</w:t>
            </w:r>
          </w:p>
        </w:tc>
        <w:tc>
          <w:tcPr>
            <w:tcW w:w="1870" w:type="dxa"/>
            <w:shd w:val="clear" w:color="auto" w:fill="FDE4D0"/>
          </w:tcPr>
          <w:p w:rsidR="00F22299" w:rsidRDefault="00F22299" w:rsidP="00501BB9">
            <w:pPr>
              <w:spacing w:after="0" w:line="240" w:lineRule="auto"/>
              <w:ind w:left="-46"/>
              <w:rPr>
                <w:color w:val="000000"/>
                <w:sz w:val="20"/>
                <w:szCs w:val="20"/>
              </w:rPr>
            </w:pPr>
          </w:p>
          <w:p w:rsidR="00F22299" w:rsidRPr="00501BB9" w:rsidRDefault="00F22299" w:rsidP="006B45E1">
            <w:pPr>
              <w:spacing w:after="0" w:line="240" w:lineRule="auto"/>
              <w:ind w:left="-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305/542-1288</w:t>
            </w:r>
          </w:p>
        </w:tc>
        <w:tc>
          <w:tcPr>
            <w:tcW w:w="2790" w:type="dxa"/>
            <w:shd w:val="clear" w:color="auto" w:fill="FDE4D0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Pr="00BC5663">
                <w:rPr>
                  <w:rStyle w:val="Hyperlink"/>
                  <w:sz w:val="20"/>
                  <w:szCs w:val="20"/>
                </w:rPr>
                <w:t>jusk@aol.com</w:t>
              </w:r>
            </w:hyperlink>
          </w:p>
          <w:p w:rsidR="00F22299" w:rsidRPr="00501BB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DE4D0"/>
          </w:tcPr>
          <w:p w:rsidR="00F22299" w:rsidRPr="007C0ADF" w:rsidRDefault="00F22299" w:rsidP="00717DBB">
            <w:pPr>
              <w:ind w:left="-5"/>
              <w:jc w:val="center"/>
              <w:rPr>
                <w:color w:val="000000"/>
              </w:rPr>
            </w:pPr>
            <w:r w:rsidRPr="007C0ADF">
              <w:rPr>
                <w:color w:val="000000"/>
                <w:sz w:val="20"/>
                <w:szCs w:val="20"/>
              </w:rPr>
              <w:t>11/1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C0ADF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DE4D0"/>
          </w:tcPr>
          <w:p w:rsidR="00F22299" w:rsidRPr="00DF0B05" w:rsidRDefault="00F22299" w:rsidP="002857EE">
            <w:pPr>
              <w:spacing w:after="0" w:line="240" w:lineRule="auto"/>
              <w:ind w:lef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</w:t>
            </w:r>
            <w:r w:rsidRPr="00DF0B0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22299" w:rsidRPr="00DF0B05" w:rsidTr="00223D9B">
        <w:tc>
          <w:tcPr>
            <w:tcW w:w="1728" w:type="dxa"/>
            <w:shd w:val="clear" w:color="auto" w:fill="FBCAA2"/>
          </w:tcPr>
          <w:p w:rsidR="00F22299" w:rsidRPr="004A2286" w:rsidRDefault="00F22299" w:rsidP="002857EE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  <w:u w:val="single"/>
              </w:rPr>
            </w:pPr>
            <w:r>
              <w:rPr>
                <w:bCs/>
                <w:color w:val="000000"/>
                <w:sz w:val="20"/>
                <w:szCs w:val="20"/>
              </w:rPr>
              <w:t>Yvenoline Dargenson</w:t>
            </w:r>
          </w:p>
        </w:tc>
        <w:tc>
          <w:tcPr>
            <w:tcW w:w="719" w:type="dxa"/>
            <w:shd w:val="clear" w:color="auto" w:fill="FBCAA2"/>
          </w:tcPr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F0B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93" w:type="dxa"/>
            <w:shd w:val="clear" w:color="auto" w:fill="FBCAA2"/>
          </w:tcPr>
          <w:p w:rsidR="00F22299" w:rsidRPr="00DF0B05" w:rsidRDefault="00F22299" w:rsidP="00B67A5B">
            <w:pPr>
              <w:spacing w:after="0" w:line="240" w:lineRule="auto"/>
              <w:ind w:left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Pierre</w:t>
            </w:r>
          </w:p>
        </w:tc>
        <w:tc>
          <w:tcPr>
            <w:tcW w:w="2438" w:type="dxa"/>
            <w:shd w:val="clear" w:color="auto" w:fill="FBCAA2"/>
          </w:tcPr>
          <w:p w:rsidR="00F22299" w:rsidRPr="006128C2" w:rsidRDefault="00F22299" w:rsidP="00C97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</w:t>
            </w:r>
            <w:r w:rsidRPr="006128C2">
              <w:rPr>
                <w:color w:val="000000"/>
                <w:sz w:val="20"/>
                <w:szCs w:val="20"/>
              </w:rPr>
              <w:t xml:space="preserve"> NE 16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128C2">
              <w:rPr>
                <w:color w:val="000000"/>
                <w:sz w:val="20"/>
                <w:szCs w:val="20"/>
              </w:rPr>
              <w:t xml:space="preserve"> Street,</w:t>
            </w:r>
          </w:p>
          <w:p w:rsidR="00F22299" w:rsidRPr="00605595" w:rsidRDefault="00F22299" w:rsidP="00284E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128C2">
              <w:rPr>
                <w:color w:val="000000"/>
                <w:sz w:val="20"/>
                <w:szCs w:val="20"/>
              </w:rPr>
              <w:t>NMB, FL 3316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FBCAA2"/>
          </w:tcPr>
          <w:p w:rsidR="00F22299" w:rsidRPr="009A5954" w:rsidRDefault="00F22299" w:rsidP="00DB22A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305/949-0608</w:t>
            </w:r>
          </w:p>
        </w:tc>
        <w:tc>
          <w:tcPr>
            <w:tcW w:w="1870" w:type="dxa"/>
            <w:shd w:val="clear" w:color="auto" w:fill="FBCAA2"/>
          </w:tcPr>
          <w:p w:rsidR="00F22299" w:rsidRDefault="00F22299" w:rsidP="00DB22A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9A5954" w:rsidRDefault="00F22299" w:rsidP="00DB22A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954/294-7609</w:t>
            </w:r>
          </w:p>
        </w:tc>
        <w:tc>
          <w:tcPr>
            <w:tcW w:w="2790" w:type="dxa"/>
            <w:shd w:val="clear" w:color="auto" w:fill="FBCAA2"/>
          </w:tcPr>
          <w:p w:rsidR="00F22299" w:rsidRPr="00605595" w:rsidRDefault="00F22299" w:rsidP="005F35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shd w:val="clear" w:color="auto" w:fill="FBCAA2"/>
          </w:tcPr>
          <w:p w:rsidR="00F22299" w:rsidRPr="007C0ADF" w:rsidRDefault="00F22299" w:rsidP="00717DBB">
            <w:pPr>
              <w:ind w:left="-5"/>
              <w:jc w:val="center"/>
              <w:rPr>
                <w:color w:val="000000"/>
              </w:rPr>
            </w:pPr>
            <w:r w:rsidRPr="007C0ADF">
              <w:rPr>
                <w:color w:val="000000"/>
                <w:sz w:val="20"/>
                <w:szCs w:val="20"/>
              </w:rPr>
              <w:t>11/1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C0ADF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BCAA2"/>
          </w:tcPr>
          <w:p w:rsidR="00F22299" w:rsidRPr="00DF0B05" w:rsidRDefault="00F22299" w:rsidP="002857EE">
            <w:pPr>
              <w:spacing w:after="0" w:line="240" w:lineRule="auto"/>
              <w:ind w:lef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</w:t>
            </w:r>
            <w:r w:rsidRPr="00DF0B0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22299" w:rsidRPr="00DF0B05" w:rsidTr="00223D9B">
        <w:tc>
          <w:tcPr>
            <w:tcW w:w="1728" w:type="dxa"/>
            <w:shd w:val="clear" w:color="auto" w:fill="FDE4D0"/>
          </w:tcPr>
          <w:p w:rsidR="00F22299" w:rsidRPr="00223D9B" w:rsidRDefault="00F22299" w:rsidP="00223D9B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Allison Robie</w:t>
            </w:r>
          </w:p>
        </w:tc>
        <w:tc>
          <w:tcPr>
            <w:tcW w:w="719" w:type="dxa"/>
            <w:shd w:val="clear" w:color="auto" w:fill="FDE4D0"/>
          </w:tcPr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F0B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shd w:val="clear" w:color="auto" w:fill="FDE4D0"/>
          </w:tcPr>
          <w:p w:rsidR="00F22299" w:rsidRPr="00DF0B05" w:rsidRDefault="00F22299" w:rsidP="004507C2">
            <w:pPr>
              <w:spacing w:after="0" w:line="240" w:lineRule="auto"/>
              <w:ind w:left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Kramer </w:t>
            </w:r>
          </w:p>
        </w:tc>
        <w:tc>
          <w:tcPr>
            <w:tcW w:w="2438" w:type="dxa"/>
            <w:shd w:val="clear" w:color="auto" w:fill="FDE4D0"/>
          </w:tcPr>
          <w:p w:rsidR="00F22299" w:rsidRPr="00845C23" w:rsidRDefault="00F22299" w:rsidP="00C97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45C23">
              <w:rPr>
                <w:color w:val="000000"/>
                <w:sz w:val="20"/>
                <w:szCs w:val="20"/>
              </w:rPr>
              <w:t>131 NE 1</w:t>
            </w:r>
            <w:r>
              <w:rPr>
                <w:color w:val="000000"/>
                <w:sz w:val="20"/>
                <w:szCs w:val="20"/>
              </w:rPr>
              <w:t>79 Street</w:t>
            </w:r>
            <w:r w:rsidRPr="00845C23">
              <w:rPr>
                <w:color w:val="000000"/>
                <w:sz w:val="20"/>
                <w:szCs w:val="20"/>
              </w:rPr>
              <w:t>,</w:t>
            </w:r>
          </w:p>
          <w:p w:rsidR="00F22299" w:rsidRPr="00605595" w:rsidRDefault="00F22299" w:rsidP="00284E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45C23">
              <w:rPr>
                <w:color w:val="000000"/>
                <w:sz w:val="20"/>
                <w:szCs w:val="20"/>
              </w:rPr>
              <w:t>NMB, FL 331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62" w:type="dxa"/>
            <w:shd w:val="clear" w:color="auto" w:fill="FDE4D0"/>
          </w:tcPr>
          <w:p w:rsidR="00F22299" w:rsidRPr="0041412C" w:rsidRDefault="00F22299" w:rsidP="00501B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DE4D0"/>
          </w:tcPr>
          <w:p w:rsidR="00F22299" w:rsidRDefault="00F22299" w:rsidP="00AF34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41412C" w:rsidRDefault="00F22299" w:rsidP="00AF34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C: 305/710-3899</w:t>
            </w:r>
          </w:p>
        </w:tc>
        <w:tc>
          <w:tcPr>
            <w:tcW w:w="2790" w:type="dxa"/>
            <w:shd w:val="clear" w:color="auto" w:fill="FDE4D0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Pr="00BC5663">
                <w:rPr>
                  <w:rStyle w:val="Hyperlink"/>
                  <w:sz w:val="20"/>
                  <w:szCs w:val="20"/>
                </w:rPr>
                <w:t>miamirobie@msn.com</w:t>
              </w:r>
            </w:hyperlink>
          </w:p>
          <w:p w:rsidR="00F22299" w:rsidRPr="0041412C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DE4D0"/>
          </w:tcPr>
          <w:p w:rsidR="00F22299" w:rsidRPr="007C0ADF" w:rsidRDefault="00F22299" w:rsidP="00717DBB">
            <w:pPr>
              <w:ind w:left="-5"/>
              <w:jc w:val="center"/>
              <w:rPr>
                <w:color w:val="000000"/>
              </w:rPr>
            </w:pPr>
            <w:r w:rsidRPr="007C0ADF">
              <w:rPr>
                <w:color w:val="000000"/>
                <w:sz w:val="20"/>
                <w:szCs w:val="20"/>
              </w:rPr>
              <w:t>11/1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C0ADF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DE4D0"/>
          </w:tcPr>
          <w:p w:rsidR="00F22299" w:rsidRPr="00DF0B05" w:rsidRDefault="00F22299" w:rsidP="002857EE">
            <w:pPr>
              <w:spacing w:after="0" w:line="240" w:lineRule="auto"/>
              <w:ind w:left="-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</w:t>
            </w:r>
            <w:r w:rsidRPr="00DF0B0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22299" w:rsidRPr="00DF0B05" w:rsidTr="00223D9B">
        <w:tc>
          <w:tcPr>
            <w:tcW w:w="1728" w:type="dxa"/>
            <w:shd w:val="clear" w:color="auto" w:fill="FBCAA2"/>
          </w:tcPr>
          <w:p w:rsidR="00F22299" w:rsidRPr="002857EE" w:rsidRDefault="00F22299" w:rsidP="002857E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57EE">
              <w:rPr>
                <w:bCs/>
                <w:sz w:val="20"/>
                <w:szCs w:val="20"/>
              </w:rPr>
              <w:t>Saundra Douglas</w:t>
            </w:r>
          </w:p>
        </w:tc>
        <w:tc>
          <w:tcPr>
            <w:tcW w:w="719" w:type="dxa"/>
            <w:shd w:val="clear" w:color="auto" w:fill="FBCAA2"/>
          </w:tcPr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F0B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93" w:type="dxa"/>
            <w:shd w:val="clear" w:color="auto" w:fill="FBCAA2"/>
          </w:tcPr>
          <w:p w:rsidR="00F22299" w:rsidRPr="00DF0B05" w:rsidRDefault="00F22299" w:rsidP="004507C2">
            <w:pPr>
              <w:suppressAutoHyphens/>
              <w:ind w:left="4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Martell</w:t>
            </w:r>
            <w:r>
              <w:rPr>
                <w:rFonts w:ascii="Times New Roman" w:hAnsi="Times New Roman"/>
                <w:bCs/>
                <w:vanish/>
                <w:sz w:val="20"/>
              </w:rPr>
              <w:t xml:space="preserve"> </w:t>
            </w:r>
          </w:p>
        </w:tc>
        <w:tc>
          <w:tcPr>
            <w:tcW w:w="2438" w:type="dxa"/>
            <w:shd w:val="clear" w:color="auto" w:fill="FBCAA2"/>
          </w:tcPr>
          <w:p w:rsidR="00F22299" w:rsidRPr="00845C23" w:rsidRDefault="00F22299" w:rsidP="00C97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45C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845C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45C23">
              <w:rPr>
                <w:color w:val="000000"/>
                <w:sz w:val="20"/>
                <w:szCs w:val="20"/>
              </w:rPr>
              <w:t xml:space="preserve"> NE 152 Street,</w:t>
            </w:r>
          </w:p>
          <w:p w:rsidR="00F22299" w:rsidRPr="00DF0B05" w:rsidRDefault="00F22299" w:rsidP="00C97C0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45C23">
              <w:rPr>
                <w:color w:val="000000"/>
                <w:sz w:val="20"/>
                <w:szCs w:val="20"/>
              </w:rPr>
              <w:t>NMB, FL 33162</w:t>
            </w:r>
          </w:p>
        </w:tc>
        <w:tc>
          <w:tcPr>
            <w:tcW w:w="1662" w:type="dxa"/>
            <w:shd w:val="clear" w:color="auto" w:fill="FBCAA2"/>
          </w:tcPr>
          <w:p w:rsidR="00F22299" w:rsidRPr="00DF0B05" w:rsidRDefault="00F22299" w:rsidP="00DB22A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BCAA2"/>
          </w:tcPr>
          <w:p w:rsidR="00F22299" w:rsidRPr="00DF0B05" w:rsidRDefault="00F22299" w:rsidP="004E74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B: 305/377-3777 Ext 111</w:t>
            </w:r>
          </w:p>
        </w:tc>
        <w:tc>
          <w:tcPr>
            <w:tcW w:w="2790" w:type="dxa"/>
            <w:shd w:val="clear" w:color="auto" w:fill="FBCAA2"/>
          </w:tcPr>
          <w:p w:rsidR="00F22299" w:rsidRDefault="00F22299" w:rsidP="00501BB9">
            <w:pPr>
              <w:spacing w:after="0" w:line="240" w:lineRule="auto"/>
              <w:jc w:val="center"/>
            </w:pPr>
            <w:hyperlink r:id="rId10" w:history="1">
              <w:r w:rsidRPr="00BC5663">
                <w:rPr>
                  <w:rStyle w:val="Hyperlink"/>
                </w:rPr>
                <w:t>smdouglas@bellsouth.net</w:t>
              </w:r>
            </w:hyperlink>
          </w:p>
          <w:p w:rsidR="00F22299" w:rsidRPr="00DF0B05" w:rsidRDefault="00F22299" w:rsidP="00501B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Pr="003E0BDB">
                <w:rPr>
                  <w:rStyle w:val="Hyperlink"/>
                </w:rPr>
                <w:t>mailto:blamberto@aol.com</w:t>
              </w:r>
            </w:hyperlink>
          </w:p>
        </w:tc>
        <w:tc>
          <w:tcPr>
            <w:tcW w:w="1273" w:type="dxa"/>
            <w:shd w:val="clear" w:color="auto" w:fill="FBCAA2"/>
          </w:tcPr>
          <w:p w:rsidR="00F22299" w:rsidRPr="007C0ADF" w:rsidRDefault="00F22299" w:rsidP="00717DBB">
            <w:pPr>
              <w:spacing w:after="0" w:line="240" w:lineRule="auto"/>
              <w:ind w:left="-5"/>
              <w:jc w:val="center"/>
              <w:rPr>
                <w:color w:val="000000"/>
                <w:sz w:val="20"/>
                <w:szCs w:val="20"/>
              </w:rPr>
            </w:pPr>
            <w:r w:rsidRPr="007C0ADF">
              <w:rPr>
                <w:color w:val="000000"/>
                <w:sz w:val="20"/>
                <w:szCs w:val="20"/>
              </w:rPr>
              <w:t>11/1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C0ADF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BCAA2"/>
          </w:tcPr>
          <w:p w:rsidR="00F22299" w:rsidRPr="00DF0B05" w:rsidRDefault="00F22299" w:rsidP="002857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11/20</w:t>
            </w:r>
            <w:r w:rsidRPr="00DF0B0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22299" w:rsidRPr="00DF0B05" w:rsidTr="00223D9B">
        <w:tc>
          <w:tcPr>
            <w:tcW w:w="1728" w:type="dxa"/>
            <w:shd w:val="clear" w:color="auto" w:fill="FDE4D0"/>
          </w:tcPr>
          <w:p w:rsidR="00F22299" w:rsidRPr="004A2286" w:rsidRDefault="00F22299" w:rsidP="00C20B98">
            <w:pPr>
              <w:spacing w:after="0" w:line="240" w:lineRule="auto"/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719" w:type="dxa"/>
            <w:shd w:val="clear" w:color="auto" w:fill="FDE4D0"/>
          </w:tcPr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DE4D0"/>
          </w:tcPr>
          <w:p w:rsidR="00F22299" w:rsidRPr="00DF0B05" w:rsidRDefault="00F22299" w:rsidP="0069665A">
            <w:pPr>
              <w:spacing w:after="0" w:line="240" w:lineRule="auto"/>
              <w:ind w:left="335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DE4D0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DE4D0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DE4D0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DE4D0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DE4D0"/>
          </w:tcPr>
          <w:p w:rsidR="00F22299" w:rsidRDefault="00F22299" w:rsidP="00DF0B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DE4D0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299" w:rsidRPr="00DF0B05" w:rsidTr="00223D9B">
        <w:tc>
          <w:tcPr>
            <w:tcW w:w="1728" w:type="dxa"/>
            <w:shd w:val="clear" w:color="auto" w:fill="FBCAA2"/>
          </w:tcPr>
          <w:p w:rsidR="00F22299" w:rsidRPr="004A2286" w:rsidRDefault="00F22299" w:rsidP="00C20B9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BCAA2"/>
          </w:tcPr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BCAA2"/>
          </w:tcPr>
          <w:p w:rsidR="00F22299" w:rsidRPr="00DF0B05" w:rsidRDefault="00F22299" w:rsidP="00B67A5B">
            <w:pPr>
              <w:spacing w:after="0" w:line="240" w:lineRule="auto"/>
              <w:ind w:left="3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BCAA2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BCAA2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BCAA2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BCAA2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BCAA2"/>
          </w:tcPr>
          <w:p w:rsidR="00F22299" w:rsidRDefault="00F22299" w:rsidP="00DF0B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BCAA2"/>
          </w:tcPr>
          <w:p w:rsidR="00F22299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22299" w:rsidRPr="00DF0B05" w:rsidRDefault="00F22299" w:rsidP="00DF0B0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22299" w:rsidRPr="0069665A" w:rsidRDefault="00F22299" w:rsidP="00E67E48">
      <w:pPr>
        <w:spacing w:after="0" w:line="240" w:lineRule="auto"/>
        <w:rPr>
          <w:sz w:val="16"/>
          <w:szCs w:val="16"/>
        </w:rPr>
      </w:pPr>
    </w:p>
    <w:p w:rsidR="00F22299" w:rsidRPr="0069665A" w:rsidRDefault="00F22299" w:rsidP="00E67E48">
      <w:pPr>
        <w:spacing w:after="0" w:line="240" w:lineRule="auto"/>
        <w:rPr>
          <w:sz w:val="16"/>
          <w:szCs w:val="16"/>
        </w:rPr>
      </w:pPr>
    </w:p>
    <w:p w:rsidR="00F22299" w:rsidRPr="00466177" w:rsidRDefault="00F22299" w:rsidP="00E67E48">
      <w:pPr>
        <w:spacing w:after="0" w:line="240" w:lineRule="auto"/>
        <w:rPr>
          <w:sz w:val="10"/>
          <w:szCs w:val="10"/>
        </w:rPr>
      </w:pPr>
    </w:p>
    <w:p w:rsidR="00F22299" w:rsidRPr="00C90E16" w:rsidRDefault="00F22299" w:rsidP="00C90E16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February 13, </w:t>
      </w:r>
      <w:r w:rsidRPr="00C90E16">
        <w:rPr>
          <w:sz w:val="20"/>
          <w:szCs w:val="20"/>
          <w:u w:val="single"/>
        </w:rPr>
        <w:t>2013</w:t>
      </w:r>
    </w:p>
    <w:p w:rsidR="00F22299" w:rsidRDefault="00F22299" w:rsidP="00C90E16">
      <w:pPr>
        <w:spacing w:after="0" w:line="240" w:lineRule="auto"/>
        <w:rPr>
          <w:sz w:val="20"/>
          <w:szCs w:val="20"/>
        </w:rPr>
      </w:pPr>
    </w:p>
    <w:p w:rsidR="00F22299" w:rsidRPr="00C90E16" w:rsidRDefault="00F22299" w:rsidP="00C90E16">
      <w:pPr>
        <w:spacing w:after="0" w:line="240" w:lineRule="auto"/>
        <w:rPr>
          <w:sz w:val="20"/>
          <w:szCs w:val="20"/>
        </w:rPr>
      </w:pPr>
      <w:r w:rsidRPr="00C90E16">
        <w:rPr>
          <w:sz w:val="20"/>
          <w:szCs w:val="20"/>
        </w:rPr>
        <w:t xml:space="preserve">To reflect </w:t>
      </w:r>
      <w:r>
        <w:rPr>
          <w:sz w:val="20"/>
          <w:szCs w:val="20"/>
        </w:rPr>
        <w:t xml:space="preserve">the </w:t>
      </w:r>
      <w:r w:rsidRPr="00C90E16">
        <w:rPr>
          <w:sz w:val="20"/>
          <w:szCs w:val="20"/>
        </w:rPr>
        <w:t xml:space="preserve">appointment of </w:t>
      </w:r>
      <w:r>
        <w:rPr>
          <w:sz w:val="20"/>
          <w:szCs w:val="20"/>
        </w:rPr>
        <w:t>Chair (William Dean) and Vice Chair (Charles Asarnow)</w:t>
      </w:r>
    </w:p>
    <w:p w:rsidR="00F22299" w:rsidRDefault="00F22299" w:rsidP="004A2286">
      <w:pPr>
        <w:spacing w:after="0" w:line="240" w:lineRule="auto"/>
        <w:rPr>
          <w:sz w:val="20"/>
          <w:szCs w:val="20"/>
        </w:rPr>
      </w:pPr>
    </w:p>
    <w:p w:rsidR="00F22299" w:rsidRDefault="00F22299" w:rsidP="004A2286">
      <w:pPr>
        <w:spacing w:after="0" w:line="240" w:lineRule="auto"/>
        <w:rPr>
          <w:sz w:val="20"/>
          <w:szCs w:val="20"/>
        </w:rPr>
      </w:pPr>
    </w:p>
    <w:p w:rsidR="00F22299" w:rsidRDefault="00F22299" w:rsidP="004A2286">
      <w:pPr>
        <w:spacing w:after="0" w:line="240" w:lineRule="auto"/>
        <w:rPr>
          <w:sz w:val="20"/>
          <w:szCs w:val="20"/>
        </w:rPr>
      </w:pPr>
    </w:p>
    <w:p w:rsidR="00F22299" w:rsidRDefault="00F22299" w:rsidP="004A2286">
      <w:pPr>
        <w:spacing w:after="0" w:line="240" w:lineRule="auto"/>
        <w:rPr>
          <w:sz w:val="20"/>
          <w:szCs w:val="20"/>
        </w:rPr>
      </w:pPr>
    </w:p>
    <w:p w:rsidR="00F22299" w:rsidRDefault="00F22299" w:rsidP="004A22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*Or until final approval of the Committee’s recommendations by the City Council, whichever occurs first</w:t>
      </w:r>
    </w:p>
    <w:sectPr w:rsidR="00F22299" w:rsidSect="006E1C86">
      <w:pgSz w:w="15840" w:h="12240" w:orient="landscape"/>
      <w:pgMar w:top="27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E33"/>
    <w:multiLevelType w:val="hybridMultilevel"/>
    <w:tmpl w:val="3736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F2E57"/>
    <w:multiLevelType w:val="hybridMultilevel"/>
    <w:tmpl w:val="72660B7A"/>
    <w:lvl w:ilvl="0" w:tplc="2A4286D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C86"/>
    <w:rsid w:val="00011660"/>
    <w:rsid w:val="00016B57"/>
    <w:rsid w:val="00031E1C"/>
    <w:rsid w:val="00054E7C"/>
    <w:rsid w:val="0007414B"/>
    <w:rsid w:val="00074CF9"/>
    <w:rsid w:val="000936B3"/>
    <w:rsid w:val="000A3985"/>
    <w:rsid w:val="000D3F8E"/>
    <w:rsid w:val="000F17CF"/>
    <w:rsid w:val="00124AA6"/>
    <w:rsid w:val="001644E4"/>
    <w:rsid w:val="001A62D6"/>
    <w:rsid w:val="001C1FA7"/>
    <w:rsid w:val="001C20F0"/>
    <w:rsid w:val="001E4C0A"/>
    <w:rsid w:val="00223D9B"/>
    <w:rsid w:val="002536AD"/>
    <w:rsid w:val="00263099"/>
    <w:rsid w:val="00284EC1"/>
    <w:rsid w:val="002857EE"/>
    <w:rsid w:val="002D1D56"/>
    <w:rsid w:val="002F26C2"/>
    <w:rsid w:val="002F49F3"/>
    <w:rsid w:val="003008D4"/>
    <w:rsid w:val="0032345D"/>
    <w:rsid w:val="00371938"/>
    <w:rsid w:val="003E0BDB"/>
    <w:rsid w:val="0041412C"/>
    <w:rsid w:val="004158DC"/>
    <w:rsid w:val="004507C2"/>
    <w:rsid w:val="00456D7B"/>
    <w:rsid w:val="00466177"/>
    <w:rsid w:val="0048668F"/>
    <w:rsid w:val="0049268C"/>
    <w:rsid w:val="004A0237"/>
    <w:rsid w:val="004A04B0"/>
    <w:rsid w:val="004A2286"/>
    <w:rsid w:val="004B25A9"/>
    <w:rsid w:val="004E7259"/>
    <w:rsid w:val="004E7402"/>
    <w:rsid w:val="00501BB9"/>
    <w:rsid w:val="005417DF"/>
    <w:rsid w:val="005451BE"/>
    <w:rsid w:val="00597632"/>
    <w:rsid w:val="005D2224"/>
    <w:rsid w:val="005D52A7"/>
    <w:rsid w:val="005E5FAB"/>
    <w:rsid w:val="005F35B0"/>
    <w:rsid w:val="00605595"/>
    <w:rsid w:val="006128C2"/>
    <w:rsid w:val="0063164B"/>
    <w:rsid w:val="006927A1"/>
    <w:rsid w:val="006957C7"/>
    <w:rsid w:val="0069665A"/>
    <w:rsid w:val="006B1D6F"/>
    <w:rsid w:val="006B4208"/>
    <w:rsid w:val="006B45E1"/>
    <w:rsid w:val="006B6142"/>
    <w:rsid w:val="006E0833"/>
    <w:rsid w:val="006E1C86"/>
    <w:rsid w:val="006E4336"/>
    <w:rsid w:val="006F7018"/>
    <w:rsid w:val="0070269D"/>
    <w:rsid w:val="00703948"/>
    <w:rsid w:val="007114CE"/>
    <w:rsid w:val="00714D46"/>
    <w:rsid w:val="007169C4"/>
    <w:rsid w:val="00717DBB"/>
    <w:rsid w:val="00740FD8"/>
    <w:rsid w:val="00756890"/>
    <w:rsid w:val="00764577"/>
    <w:rsid w:val="007A0AFE"/>
    <w:rsid w:val="007C0ADF"/>
    <w:rsid w:val="007C22F5"/>
    <w:rsid w:val="007C6920"/>
    <w:rsid w:val="007D563D"/>
    <w:rsid w:val="0080687B"/>
    <w:rsid w:val="00841267"/>
    <w:rsid w:val="00843FE8"/>
    <w:rsid w:val="0084513B"/>
    <w:rsid w:val="00845C23"/>
    <w:rsid w:val="00853F4B"/>
    <w:rsid w:val="00866575"/>
    <w:rsid w:val="008A3928"/>
    <w:rsid w:val="008D60B6"/>
    <w:rsid w:val="008F1B81"/>
    <w:rsid w:val="00902C07"/>
    <w:rsid w:val="00923192"/>
    <w:rsid w:val="00946B5B"/>
    <w:rsid w:val="0095651F"/>
    <w:rsid w:val="00964A2A"/>
    <w:rsid w:val="00971C0E"/>
    <w:rsid w:val="009774FA"/>
    <w:rsid w:val="009A5954"/>
    <w:rsid w:val="009E6A44"/>
    <w:rsid w:val="00A4444E"/>
    <w:rsid w:val="00A64907"/>
    <w:rsid w:val="00A64B3F"/>
    <w:rsid w:val="00A81BDB"/>
    <w:rsid w:val="00A922C6"/>
    <w:rsid w:val="00AB0433"/>
    <w:rsid w:val="00AB3590"/>
    <w:rsid w:val="00AC7AC9"/>
    <w:rsid w:val="00AD2F0D"/>
    <w:rsid w:val="00AF3443"/>
    <w:rsid w:val="00B071F4"/>
    <w:rsid w:val="00B2337E"/>
    <w:rsid w:val="00B24554"/>
    <w:rsid w:val="00B4318D"/>
    <w:rsid w:val="00B53EEA"/>
    <w:rsid w:val="00B54D14"/>
    <w:rsid w:val="00B613A4"/>
    <w:rsid w:val="00B67A5B"/>
    <w:rsid w:val="00BA1199"/>
    <w:rsid w:val="00BA50E1"/>
    <w:rsid w:val="00BC2E6C"/>
    <w:rsid w:val="00BC5663"/>
    <w:rsid w:val="00BD1910"/>
    <w:rsid w:val="00C20B98"/>
    <w:rsid w:val="00C229F3"/>
    <w:rsid w:val="00C403BC"/>
    <w:rsid w:val="00C414DB"/>
    <w:rsid w:val="00C434DA"/>
    <w:rsid w:val="00C80BB4"/>
    <w:rsid w:val="00C90E16"/>
    <w:rsid w:val="00C932A4"/>
    <w:rsid w:val="00C97C0A"/>
    <w:rsid w:val="00CE0933"/>
    <w:rsid w:val="00DB22A8"/>
    <w:rsid w:val="00DB7672"/>
    <w:rsid w:val="00DF0B05"/>
    <w:rsid w:val="00E67E48"/>
    <w:rsid w:val="00E81E5C"/>
    <w:rsid w:val="00E83FB1"/>
    <w:rsid w:val="00EA68CF"/>
    <w:rsid w:val="00EC4BA1"/>
    <w:rsid w:val="00ED60B8"/>
    <w:rsid w:val="00F15B9C"/>
    <w:rsid w:val="00F22299"/>
    <w:rsid w:val="00F2465E"/>
    <w:rsid w:val="00F407B9"/>
    <w:rsid w:val="00F70D24"/>
    <w:rsid w:val="00F97C6C"/>
    <w:rsid w:val="00FB1778"/>
    <w:rsid w:val="00FB292B"/>
    <w:rsid w:val="00FC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C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99"/>
    <w:rsid w:val="006E1C8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1">
    <w:name w:val="Light Grid1"/>
    <w:uiPriority w:val="99"/>
    <w:rsid w:val="006E1C8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rsid w:val="009774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F1B81"/>
    <w:rPr>
      <w:rFonts w:cs="Times New Roman"/>
      <w:color w:val="800080"/>
      <w:u w:val="single"/>
    </w:rPr>
  </w:style>
  <w:style w:type="table" w:customStyle="1" w:styleId="LightShading1">
    <w:name w:val="Light Shading1"/>
    <w:uiPriority w:val="99"/>
    <w:rsid w:val="0084126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1-Accent6">
    <w:name w:val="Medium Grid 1 Accent 6"/>
    <w:basedOn w:val="TableNormal"/>
    <w:uiPriority w:val="99"/>
    <w:rsid w:val="00DF0B0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ListParagraph">
    <w:name w:val="List Paragraph"/>
    <w:basedOn w:val="Normal"/>
    <w:uiPriority w:val="99"/>
    <w:qFormat/>
    <w:rsid w:val="0046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k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ll@forddea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mberto@aol.com" TargetMode="External"/><Relationship Id="rId11" Type="http://schemas.openxmlformats.org/officeDocument/2006/relationships/hyperlink" Target="mailto:blamberto@aol.com" TargetMode="External"/><Relationship Id="rId5" Type="http://schemas.openxmlformats.org/officeDocument/2006/relationships/hyperlink" Target="mailto:casarnow@aol.com" TargetMode="External"/><Relationship Id="rId10" Type="http://schemas.openxmlformats.org/officeDocument/2006/relationships/hyperlink" Target="mailto:smdouglas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amirobi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NORTH MIAMI BEACH</dc:title>
  <dc:subject/>
  <dc:creator>CRR</dc:creator>
  <cp:keywords/>
  <dc:description/>
  <cp:lastModifiedBy>a</cp:lastModifiedBy>
  <cp:revision>2</cp:revision>
  <cp:lastPrinted>2013-02-13T16:54:00Z</cp:lastPrinted>
  <dcterms:created xsi:type="dcterms:W3CDTF">2013-04-21T15:49:00Z</dcterms:created>
  <dcterms:modified xsi:type="dcterms:W3CDTF">2013-04-21T15:49:00Z</dcterms:modified>
</cp:coreProperties>
</file>