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14:paraId="257005F8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2256B7EF" w14:textId="77777777" w:rsidR="005A6D66" w:rsidRDefault="007B5D48" w:rsidP="007B5D48">
            <w:pPr>
              <w:pStyle w:val="Companyname"/>
            </w:pPr>
            <w:r>
              <w:t>Calvin Hughes</w:t>
            </w:r>
          </w:p>
          <w:p w14:paraId="73DB0D62" w14:textId="77777777" w:rsidR="009453B1" w:rsidRDefault="000E00DD" w:rsidP="007B5D48">
            <w:pPr>
              <w:pStyle w:val="Companyname"/>
            </w:pPr>
            <w:r>
              <w:t>Miramar, FL 33029</w:t>
            </w:r>
          </w:p>
          <w:p w14:paraId="359D6655" w14:textId="77777777" w:rsidR="007B5D48" w:rsidRPr="001E3C2E" w:rsidRDefault="007B5D48" w:rsidP="007B5D48">
            <w:pPr>
              <w:pStyle w:val="Companyname"/>
            </w:pPr>
          </w:p>
        </w:tc>
        <w:tc>
          <w:tcPr>
            <w:tcW w:w="5388" w:type="dxa"/>
          </w:tcPr>
          <w:p w14:paraId="726B9CEC" w14:textId="77777777"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14:paraId="2218057C" w14:textId="77777777">
        <w:trPr>
          <w:trHeight w:val="795"/>
          <w:jc w:val="center"/>
        </w:trPr>
        <w:tc>
          <w:tcPr>
            <w:tcW w:w="5412" w:type="dxa"/>
            <w:vMerge/>
          </w:tcPr>
          <w:p w14:paraId="55A1B4DD" w14:textId="77777777" w:rsidR="005A6D66" w:rsidRPr="001E3C2E" w:rsidRDefault="005A6D66" w:rsidP="00C41DB4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37A45DD9" w14:textId="77777777" w:rsidR="005A6D66" w:rsidRPr="00922F51" w:rsidRDefault="005A6D66" w:rsidP="005A6D66">
            <w:pPr>
              <w:pStyle w:val="RightAligned"/>
              <w:rPr>
                <w:b/>
                <w:sz w:val="24"/>
                <w:szCs w:val="24"/>
              </w:rPr>
            </w:pPr>
            <w:r w:rsidRPr="00922F51">
              <w:rPr>
                <w:b/>
                <w:sz w:val="24"/>
                <w:szCs w:val="24"/>
              </w:rPr>
              <w:t>Invoice #</w:t>
            </w:r>
            <w:r w:rsidR="00373FED" w:rsidRPr="00922F51">
              <w:rPr>
                <w:b/>
                <w:sz w:val="24"/>
                <w:szCs w:val="24"/>
              </w:rPr>
              <w:fldChar w:fldCharType="begin"/>
            </w:r>
            <w:r w:rsidRPr="00922F51">
              <w:rPr>
                <w:b/>
                <w:sz w:val="24"/>
                <w:szCs w:val="24"/>
              </w:rPr>
              <w:instrText>MACROBUTTON DoFieldClick [100]</w:instrText>
            </w:r>
            <w:r w:rsidR="00373FED" w:rsidRPr="00922F51">
              <w:rPr>
                <w:b/>
                <w:sz w:val="24"/>
                <w:szCs w:val="24"/>
              </w:rPr>
              <w:fldChar w:fldCharType="end"/>
            </w:r>
          </w:p>
          <w:p w14:paraId="37B12653" w14:textId="089ECCF3" w:rsidR="005A6D66" w:rsidRPr="005A6D66" w:rsidRDefault="005A6D66" w:rsidP="005A6D66">
            <w:pPr>
              <w:pStyle w:val="RightAligned"/>
              <w:rPr>
                <w:b/>
                <w:bCs/>
              </w:rPr>
            </w:pPr>
            <w:r w:rsidRPr="00922F51">
              <w:rPr>
                <w:b/>
                <w:sz w:val="24"/>
                <w:szCs w:val="24"/>
              </w:rPr>
              <w:t xml:space="preserve">Date: </w:t>
            </w:r>
            <w:r w:rsidR="00922F51" w:rsidRPr="00922F51">
              <w:rPr>
                <w:b/>
                <w:sz w:val="24"/>
                <w:szCs w:val="24"/>
              </w:rPr>
              <w:fldChar w:fldCharType="begin"/>
            </w:r>
            <w:r w:rsidR="00922F51" w:rsidRPr="00922F51">
              <w:rPr>
                <w:b/>
                <w:sz w:val="24"/>
                <w:szCs w:val="24"/>
              </w:rPr>
              <w:instrText>DATE \@ "MMMM d, yyyy"</w:instrText>
            </w:r>
            <w:r w:rsidR="00922F51" w:rsidRPr="00922F51">
              <w:rPr>
                <w:b/>
                <w:sz w:val="24"/>
                <w:szCs w:val="24"/>
              </w:rPr>
              <w:fldChar w:fldCharType="separate"/>
            </w:r>
            <w:r w:rsidR="009F2A78">
              <w:rPr>
                <w:b/>
                <w:noProof/>
                <w:sz w:val="24"/>
                <w:szCs w:val="24"/>
              </w:rPr>
              <w:t>November 16, 2022</w:t>
            </w:r>
            <w:r w:rsidR="00922F51" w:rsidRPr="00922F51">
              <w:rPr>
                <w:b/>
                <w:noProof/>
                <w:sz w:val="24"/>
                <w:szCs w:val="24"/>
              </w:rPr>
              <w:fldChar w:fldCharType="end"/>
            </w:r>
          </w:p>
        </w:tc>
      </w:tr>
    </w:tbl>
    <w:p w14:paraId="0E973CE4" w14:textId="77777777"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1E3C2E" w14:paraId="1D789246" w14:textId="77777777">
        <w:trPr>
          <w:trHeight w:val="1440"/>
          <w:jc w:val="center"/>
        </w:trPr>
        <w:tc>
          <w:tcPr>
            <w:tcW w:w="5400" w:type="dxa"/>
          </w:tcPr>
          <w:p w14:paraId="5B07BE4F" w14:textId="77777777" w:rsidR="0093568C" w:rsidRPr="00922F51" w:rsidRDefault="0093568C" w:rsidP="00C41DB4">
            <w:pPr>
              <w:pStyle w:val="Heading2"/>
              <w:rPr>
                <w:sz w:val="28"/>
                <w:szCs w:val="28"/>
              </w:rPr>
            </w:pPr>
            <w:r w:rsidRPr="00922F51">
              <w:rPr>
                <w:sz w:val="28"/>
                <w:szCs w:val="28"/>
              </w:rPr>
              <w:t>To:</w:t>
            </w:r>
          </w:p>
          <w:p w14:paraId="531CC17A" w14:textId="77777777" w:rsidR="009453B1" w:rsidRDefault="000E00DD" w:rsidP="0092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Commissioner Paule Villard </w:t>
            </w:r>
            <w:r w:rsidR="009453B1">
              <w:rPr>
                <w:sz w:val="28"/>
                <w:szCs w:val="28"/>
              </w:rPr>
              <w:t xml:space="preserve"> </w:t>
            </w:r>
          </w:p>
          <w:p w14:paraId="11374AED" w14:textId="77777777" w:rsidR="000E00DD" w:rsidRPr="00922F51" w:rsidRDefault="000E00DD" w:rsidP="0092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of North Miami Beach </w:t>
            </w:r>
          </w:p>
          <w:p w14:paraId="11422544" w14:textId="77777777" w:rsidR="00224344" w:rsidRPr="00922F51" w:rsidRDefault="00922F51" w:rsidP="00224344">
            <w:pPr>
              <w:rPr>
                <w:sz w:val="28"/>
                <w:szCs w:val="28"/>
              </w:rPr>
            </w:pPr>
            <w:r w:rsidRPr="00922F51">
              <w:rPr>
                <w:sz w:val="28"/>
                <w:szCs w:val="28"/>
              </w:rPr>
              <w:t xml:space="preserve"> </w:t>
            </w:r>
          </w:p>
          <w:p w14:paraId="319C59E7" w14:textId="77777777" w:rsidR="0093568C" w:rsidRPr="00922F51" w:rsidRDefault="0093568C" w:rsidP="00224344">
            <w:pPr>
              <w:pStyle w:val="NormalWeb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14:paraId="5631AF3C" w14:textId="77777777" w:rsidR="0093568C" w:rsidRPr="00922F51" w:rsidRDefault="00640AAC" w:rsidP="00C41DB4">
            <w:pPr>
              <w:pStyle w:val="Heading2"/>
              <w:rPr>
                <w:i/>
                <w:sz w:val="28"/>
                <w:szCs w:val="28"/>
              </w:rPr>
            </w:pPr>
            <w:r w:rsidRPr="00922F51">
              <w:rPr>
                <w:i/>
                <w:sz w:val="28"/>
                <w:szCs w:val="28"/>
              </w:rPr>
              <w:t>For:</w:t>
            </w:r>
          </w:p>
          <w:p w14:paraId="4B1C731A" w14:textId="77777777" w:rsidR="00DB08AD" w:rsidRPr="00922F51" w:rsidRDefault="007B5D48" w:rsidP="000E00D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922F51">
              <w:rPr>
                <w:rFonts w:asciiTheme="majorHAnsi" w:hAnsiTheme="majorHAnsi"/>
                <w:b/>
                <w:i/>
                <w:sz w:val="28"/>
                <w:szCs w:val="28"/>
              </w:rPr>
              <w:t>Master</w:t>
            </w:r>
            <w:r w:rsidR="00224344" w:rsidRPr="00922F51">
              <w:rPr>
                <w:rFonts w:asciiTheme="majorHAnsi" w:hAnsiTheme="majorHAnsi"/>
                <w:b/>
                <w:i/>
                <w:sz w:val="28"/>
                <w:szCs w:val="28"/>
              </w:rPr>
              <w:t>s of Ceremonies</w:t>
            </w:r>
            <w:r w:rsidRPr="00922F5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for the </w:t>
            </w:r>
            <w:r w:rsidR="000E00DD">
              <w:rPr>
                <w:rFonts w:asciiTheme="majorHAnsi" w:hAnsiTheme="majorHAnsi"/>
                <w:b/>
                <w:i/>
                <w:sz w:val="28"/>
                <w:szCs w:val="28"/>
              </w:rPr>
              <w:t>2</w:t>
            </w:r>
            <w:r w:rsidR="000E00DD" w:rsidRPr="000E00DD">
              <w:rPr>
                <w:rFonts w:asciiTheme="majorHAnsi" w:hAnsiTheme="majorHAnsi"/>
                <w:b/>
                <w:i/>
                <w:sz w:val="28"/>
                <w:szCs w:val="28"/>
                <w:vertAlign w:val="superscript"/>
              </w:rPr>
              <w:t>nd</w:t>
            </w:r>
            <w:r w:rsidR="000E00DD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Annual Unsung Heroes Awards Ceremony</w:t>
            </w:r>
            <w:r w:rsidR="00922F51" w:rsidRPr="00922F5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224344" w:rsidRPr="00922F5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14:paraId="35905B80" w14:textId="77777777" w:rsidR="0093568C" w:rsidRPr="001E3C2E" w:rsidRDefault="0093568C" w:rsidP="001E3C2E"/>
    <w:p w14:paraId="7E130FB1" w14:textId="77777777"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2F4307" w:rsidRPr="001E3C2E" w14:paraId="3715B39E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E0378" w14:textId="77777777" w:rsidR="002F4307" w:rsidRPr="001E3C2E" w:rsidRDefault="002F4307" w:rsidP="0021009B">
            <w:pPr>
              <w:pStyle w:val="ColumnHeading"/>
            </w:pPr>
            <w:r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E7EA56" w14:textId="77777777" w:rsidR="002F4307" w:rsidRPr="001E3C2E" w:rsidRDefault="002F4307" w:rsidP="0021009B">
            <w:pPr>
              <w:pStyle w:val="ColumnHeading"/>
            </w:pPr>
            <w:r>
              <w:t>AMOUNT</w:t>
            </w:r>
          </w:p>
        </w:tc>
      </w:tr>
      <w:tr w:rsidR="002F4307" w:rsidRPr="001E3C2E" w14:paraId="68956FFC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88E16" w14:textId="77777777" w:rsidR="002F4307" w:rsidRPr="001E3C2E" w:rsidRDefault="002F4307" w:rsidP="0021009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8FCC17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417AE531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60A63" w14:textId="77777777" w:rsidR="009C2F58" w:rsidRDefault="009C2F58" w:rsidP="0021009B"/>
          <w:p w14:paraId="44F94AC3" w14:textId="77777777" w:rsidR="009C2F58" w:rsidRPr="00922F51" w:rsidRDefault="009C2F58" w:rsidP="0021009B">
            <w:pPr>
              <w:rPr>
                <w:b/>
                <w:i/>
                <w:sz w:val="32"/>
                <w:szCs w:val="32"/>
              </w:rPr>
            </w:pPr>
            <w:r w:rsidRPr="00922F51">
              <w:rPr>
                <w:b/>
                <w:i/>
                <w:sz w:val="32"/>
                <w:szCs w:val="32"/>
              </w:rPr>
              <w:t>Masters of Ceremonies</w:t>
            </w:r>
            <w:r w:rsidR="000E00DD">
              <w:rPr>
                <w:b/>
                <w:i/>
                <w:sz w:val="32"/>
                <w:szCs w:val="32"/>
              </w:rPr>
              <w:t>, Second Annual Unsung Heroes Awards Ceremony</w:t>
            </w:r>
          </w:p>
          <w:p w14:paraId="2AB5E9AB" w14:textId="77777777" w:rsidR="009C2F58" w:rsidRDefault="009C2F58" w:rsidP="0021009B"/>
          <w:p w14:paraId="1FD1FBE5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5B95190" w14:textId="77777777" w:rsidR="002F4307" w:rsidRPr="00922F51" w:rsidRDefault="000E00DD" w:rsidP="00224344">
            <w:pPr>
              <w:pStyle w:val="Amount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$1,5</w:t>
            </w:r>
            <w:r w:rsidR="009453B1">
              <w:rPr>
                <w:b/>
                <w:i/>
                <w:sz w:val="28"/>
                <w:szCs w:val="28"/>
              </w:rPr>
              <w:t>00.00</w:t>
            </w:r>
          </w:p>
        </w:tc>
      </w:tr>
      <w:tr w:rsidR="002F4307" w:rsidRPr="001E3C2E" w14:paraId="47E0F688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76783" w14:textId="77777777" w:rsidR="00224344" w:rsidRPr="001E3C2E" w:rsidRDefault="00224344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0AD6D7" w14:textId="77777777" w:rsidR="002F4307" w:rsidRPr="001E3C2E" w:rsidRDefault="002F4307" w:rsidP="001C119F">
            <w:pPr>
              <w:pStyle w:val="Amount"/>
              <w:jc w:val="left"/>
            </w:pPr>
          </w:p>
        </w:tc>
      </w:tr>
      <w:tr w:rsidR="002F4307" w:rsidRPr="001E3C2E" w14:paraId="1B8E8789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EA623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184150" w14:textId="77777777" w:rsidR="002F4307" w:rsidRPr="001E3C2E" w:rsidRDefault="002F4307" w:rsidP="001C119F">
            <w:pPr>
              <w:pStyle w:val="Amount"/>
              <w:jc w:val="left"/>
            </w:pPr>
          </w:p>
        </w:tc>
      </w:tr>
      <w:tr w:rsidR="002F4307" w:rsidRPr="001E3C2E" w14:paraId="54477620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254C8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AB5777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13D45F12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B9A3E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A91697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226181BC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00290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7F4406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38F19096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ABDFA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16C788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04D64ED1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49EB7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898C40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4466E9B7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A5A0E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7D926B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3333830C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0D8F6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303A25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4183FFD7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72286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344D3E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50E6069A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ABD68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414AF9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5C4309AC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81B1D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54E0DC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659AEFED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FCB4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A94A79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4CC2C1A7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34D7D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F06797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10C2168D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D8A" w14:textId="77777777"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F05A39" w14:textId="77777777" w:rsidR="002F4307" w:rsidRPr="001E3C2E" w:rsidRDefault="002F4307" w:rsidP="00DB08AD">
            <w:pPr>
              <w:pStyle w:val="Amount"/>
            </w:pPr>
          </w:p>
        </w:tc>
      </w:tr>
      <w:tr w:rsidR="002F4307" w:rsidRPr="001E3C2E" w14:paraId="70F90C55" w14:textId="77777777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E7CA89" w14:textId="77777777" w:rsidR="002F4307" w:rsidRPr="001E3C2E" w:rsidRDefault="002F4307" w:rsidP="002F4307">
            <w:pPr>
              <w:pStyle w:val="RightAligned"/>
            </w:pPr>
            <w: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519CCB" w14:textId="77777777" w:rsidR="002F4307" w:rsidRPr="00922F51" w:rsidRDefault="000E00DD" w:rsidP="00922F51">
            <w:pPr>
              <w:pStyle w:val="Amount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$1,5</w:t>
            </w:r>
            <w:r w:rsidR="00922F51" w:rsidRPr="00922F51">
              <w:rPr>
                <w:b/>
                <w:i/>
                <w:sz w:val="28"/>
                <w:szCs w:val="28"/>
              </w:rPr>
              <w:t>00.00</w:t>
            </w:r>
          </w:p>
        </w:tc>
      </w:tr>
      <w:tr w:rsidR="00BD7A44" w:rsidRPr="001E3C2E" w14:paraId="4A7970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/>
          <w:jc w:val="center"/>
        </w:trPr>
        <w:tc>
          <w:tcPr>
            <w:tcW w:w="1080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D5B1676" w14:textId="77777777" w:rsidR="002F4307" w:rsidRPr="00922F51" w:rsidRDefault="00F76CC7" w:rsidP="00F76C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Upon acceptance of this invoice, the payor agrees to send funds electronically in advance of the event via </w:t>
            </w:r>
            <w:proofErr w:type="spellStart"/>
            <w:r>
              <w:rPr>
                <w:sz w:val="32"/>
                <w:szCs w:val="32"/>
              </w:rPr>
              <w:t>Zelle</w:t>
            </w:r>
            <w:proofErr w:type="spellEnd"/>
            <w:r>
              <w:rPr>
                <w:sz w:val="32"/>
                <w:szCs w:val="32"/>
              </w:rPr>
              <w:t xml:space="preserve"> or Venmo. </w:t>
            </w:r>
            <w:r w:rsidR="002F4307" w:rsidRPr="00922F51">
              <w:rPr>
                <w:sz w:val="32"/>
                <w:szCs w:val="32"/>
              </w:rPr>
              <w:t xml:space="preserve">If you have any questions concerning this invoice, contact </w:t>
            </w:r>
            <w:r w:rsidR="00922F51" w:rsidRPr="00922F51">
              <w:rPr>
                <w:sz w:val="32"/>
                <w:szCs w:val="32"/>
              </w:rPr>
              <w:t>Calvin Hughes</w:t>
            </w:r>
            <w:r>
              <w:rPr>
                <w:sz w:val="32"/>
                <w:szCs w:val="32"/>
              </w:rPr>
              <w:t xml:space="preserve"> directly</w:t>
            </w:r>
            <w:r w:rsidR="00922F51" w:rsidRPr="00922F51">
              <w:rPr>
                <w:sz w:val="32"/>
                <w:szCs w:val="32"/>
              </w:rPr>
              <w:t xml:space="preserve">, (954) 908-0123 or </w:t>
            </w:r>
            <w:hyperlink r:id="rId5" w:history="1">
              <w:r w:rsidR="00922F51" w:rsidRPr="00922F51">
                <w:rPr>
                  <w:rStyle w:val="Hyperlink"/>
                  <w:sz w:val="32"/>
                  <w:szCs w:val="32"/>
                </w:rPr>
                <w:t>chughes@wplg.com</w:t>
              </w:r>
            </w:hyperlink>
            <w:r w:rsidR="00922F51" w:rsidRPr="00922F51">
              <w:rPr>
                <w:sz w:val="32"/>
                <w:szCs w:val="32"/>
              </w:rPr>
              <w:t xml:space="preserve">. </w:t>
            </w:r>
          </w:p>
        </w:tc>
      </w:tr>
      <w:tr w:rsidR="00D4146A" w:rsidRPr="001E3C2E" w14:paraId="496D29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  <w:jc w:val="center"/>
        </w:trPr>
        <w:tc>
          <w:tcPr>
            <w:tcW w:w="10800" w:type="dxa"/>
            <w:gridSpan w:val="2"/>
            <w:vAlign w:val="center"/>
          </w:tcPr>
          <w:p w14:paraId="2FEA4531" w14:textId="77777777" w:rsidR="00D4146A" w:rsidRPr="00DB08AD" w:rsidRDefault="00D4146A" w:rsidP="00DB08AD">
            <w:pPr>
              <w:pStyle w:val="Thankyou"/>
            </w:pPr>
            <w:r w:rsidRPr="00DB08AD">
              <w:t>Thank you for your business!</w:t>
            </w:r>
          </w:p>
        </w:tc>
      </w:tr>
    </w:tbl>
    <w:p w14:paraId="7BEDC9ED" w14:textId="77777777" w:rsidR="00B764B8" w:rsidRPr="001E3C2E" w:rsidRDefault="00B764B8" w:rsidP="001E3C2E"/>
    <w:sectPr w:rsidR="00B764B8" w:rsidRPr="001E3C2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A64"/>
    <w:multiLevelType w:val="hybridMultilevel"/>
    <w:tmpl w:val="DA0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B40152"/>
    <w:multiLevelType w:val="hybridMultilevel"/>
    <w:tmpl w:val="97EE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296122">
    <w:abstractNumId w:val="1"/>
  </w:num>
  <w:num w:numId="2" w16cid:durableId="813521153">
    <w:abstractNumId w:val="3"/>
  </w:num>
  <w:num w:numId="3" w16cid:durableId="2057462693">
    <w:abstractNumId w:val="2"/>
  </w:num>
  <w:num w:numId="4" w16cid:durableId="10008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48"/>
    <w:rsid w:val="00090F72"/>
    <w:rsid w:val="000E00DD"/>
    <w:rsid w:val="001C119F"/>
    <w:rsid w:val="001E3C2E"/>
    <w:rsid w:val="0021009B"/>
    <w:rsid w:val="00224344"/>
    <w:rsid w:val="002842A8"/>
    <w:rsid w:val="002F4307"/>
    <w:rsid w:val="00341D54"/>
    <w:rsid w:val="00373FED"/>
    <w:rsid w:val="003B2E09"/>
    <w:rsid w:val="003F03CA"/>
    <w:rsid w:val="00423CBE"/>
    <w:rsid w:val="00473FA7"/>
    <w:rsid w:val="005404D4"/>
    <w:rsid w:val="005A6D66"/>
    <w:rsid w:val="00640AAC"/>
    <w:rsid w:val="007605D5"/>
    <w:rsid w:val="007B5D48"/>
    <w:rsid w:val="007F3D8D"/>
    <w:rsid w:val="008C1DFD"/>
    <w:rsid w:val="00922F51"/>
    <w:rsid w:val="0093568C"/>
    <w:rsid w:val="009453B1"/>
    <w:rsid w:val="009C2F58"/>
    <w:rsid w:val="009F2A78"/>
    <w:rsid w:val="00A67B29"/>
    <w:rsid w:val="00AB03C9"/>
    <w:rsid w:val="00B04B10"/>
    <w:rsid w:val="00B764B8"/>
    <w:rsid w:val="00BD7A44"/>
    <w:rsid w:val="00C41DB4"/>
    <w:rsid w:val="00C60CDF"/>
    <w:rsid w:val="00D4146A"/>
    <w:rsid w:val="00D45E69"/>
    <w:rsid w:val="00D76A11"/>
    <w:rsid w:val="00DB08AD"/>
    <w:rsid w:val="00E6107D"/>
    <w:rsid w:val="00EA3B0B"/>
    <w:rsid w:val="00F52042"/>
    <w:rsid w:val="00F76CC7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4F2C5"/>
  <w15:docId w15:val="{DA8EDED6-112A-46F8-9CC7-18651CC1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7B5D48"/>
    <w:rPr>
      <w:color w:val="0000FF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styleId="NormalWeb">
    <w:name w:val="Normal (Web)"/>
    <w:basedOn w:val="Normal"/>
    <w:uiPriority w:val="99"/>
    <w:unhideWhenUsed/>
    <w:rsid w:val="00224344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ghes@wplg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ghes\Application%20Data\Microsoft\Templates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33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Hughes</dc:creator>
  <cp:lastModifiedBy>Stephanie Kienzle</cp:lastModifiedBy>
  <cp:revision>2</cp:revision>
  <cp:lastPrinted>2004-04-13T18:27:00Z</cp:lastPrinted>
  <dcterms:created xsi:type="dcterms:W3CDTF">2022-11-17T03:13:00Z</dcterms:created>
  <dcterms:modified xsi:type="dcterms:W3CDTF">2022-11-17T03:13:00Z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